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BACC" w14:textId="77777777" w:rsidR="005E28AB" w:rsidRDefault="001734C5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FD835E8" wp14:editId="0498EC63">
            <wp:simplePos x="0" y="0"/>
            <wp:positionH relativeFrom="margin">
              <wp:posOffset>3228340</wp:posOffset>
            </wp:positionH>
            <wp:positionV relativeFrom="margin">
              <wp:posOffset>-494665</wp:posOffset>
            </wp:positionV>
            <wp:extent cx="2943860" cy="495300"/>
            <wp:effectExtent l="0" t="0" r="0" b="0"/>
            <wp:wrapNone/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10631" w14:textId="77777777" w:rsidR="005E28AB" w:rsidRDefault="005E28AB" w:rsidP="005E28AB">
      <w:pPr>
        <w:rPr>
          <w:rStyle w:val="Vanligtabell31"/>
          <w:i w:val="0"/>
          <w:sz w:val="56"/>
          <w:szCs w:val="56"/>
        </w:rPr>
      </w:pPr>
    </w:p>
    <w:p w14:paraId="32D756B9" w14:textId="77777777" w:rsidR="005E28AB" w:rsidRDefault="005E28AB" w:rsidP="005E28AB">
      <w:pPr>
        <w:rPr>
          <w:rStyle w:val="Vanligtabell31"/>
          <w:i w:val="0"/>
          <w:sz w:val="56"/>
          <w:szCs w:val="56"/>
        </w:rPr>
      </w:pPr>
    </w:p>
    <w:p w14:paraId="0A26D7A5" w14:textId="77777777" w:rsidR="005E28AB" w:rsidRDefault="009625C3" w:rsidP="005E28AB">
      <w:pPr>
        <w:rPr>
          <w:rStyle w:val="Vanligtabell31"/>
          <w:i w:val="0"/>
          <w:sz w:val="56"/>
          <w:szCs w:val="56"/>
        </w:rPr>
      </w:pPr>
      <w:r>
        <w:rPr>
          <w:rStyle w:val="Vanligtabell31"/>
          <w:i w:val="0"/>
          <w:iCs w:val="0"/>
          <w:sz w:val="56"/>
          <w:szCs w:val="56"/>
        </w:rPr>
        <w:fldChar w:fldCharType="begin">
          <w:ffData>
            <w:name w:val="Tekst2"/>
            <w:enabled/>
            <w:calcOnExit w:val="0"/>
            <w:textInput>
              <w:default w:val="Skriv tittel på selvskrevet kompendium her"/>
              <w:maxLength w:val="300"/>
            </w:textInput>
          </w:ffData>
        </w:fldChar>
      </w:r>
      <w:bookmarkStart w:id="0" w:name="Tekst2"/>
      <w:r>
        <w:rPr>
          <w:rStyle w:val="Vanligtabell31"/>
          <w:i w:val="0"/>
          <w:iCs w:val="0"/>
          <w:sz w:val="56"/>
          <w:szCs w:val="56"/>
        </w:rPr>
        <w:instrText xml:space="preserve"> FORMTEXT </w:instrText>
      </w:r>
      <w:r>
        <w:rPr>
          <w:rStyle w:val="Vanligtabell31"/>
          <w:i w:val="0"/>
          <w:iCs w:val="0"/>
          <w:sz w:val="56"/>
          <w:szCs w:val="56"/>
        </w:rPr>
      </w:r>
      <w:r>
        <w:rPr>
          <w:rStyle w:val="Vanligtabell31"/>
          <w:i w:val="0"/>
          <w:iCs w:val="0"/>
          <w:sz w:val="56"/>
          <w:szCs w:val="56"/>
        </w:rPr>
        <w:fldChar w:fldCharType="separate"/>
      </w:r>
      <w:r>
        <w:rPr>
          <w:rStyle w:val="Vanligtabell31"/>
          <w:i w:val="0"/>
          <w:iCs w:val="0"/>
          <w:noProof/>
          <w:sz w:val="56"/>
          <w:szCs w:val="56"/>
        </w:rPr>
        <w:t>Skriv tittel på selvskrevet kompendium her</w:t>
      </w:r>
      <w:r>
        <w:rPr>
          <w:rStyle w:val="Vanligtabell31"/>
          <w:i w:val="0"/>
          <w:iCs w:val="0"/>
          <w:sz w:val="56"/>
          <w:szCs w:val="56"/>
        </w:rPr>
        <w:fldChar w:fldCharType="end"/>
      </w:r>
      <w:bookmarkEnd w:id="0"/>
    </w:p>
    <w:p w14:paraId="0F2B7FA7" w14:textId="77777777" w:rsidR="00A9177B" w:rsidRDefault="00A9177B" w:rsidP="005E28AB">
      <w:pPr>
        <w:rPr>
          <w:rStyle w:val="Vanligtabell31"/>
          <w:i w:val="0"/>
          <w:sz w:val="28"/>
          <w:szCs w:val="28"/>
        </w:rPr>
      </w:pPr>
    </w:p>
    <w:p w14:paraId="12CCF1AD" w14:textId="77777777" w:rsidR="005E28AB" w:rsidRPr="00932D25" w:rsidRDefault="001D75F8" w:rsidP="005E28AB">
      <w:pPr>
        <w:rPr>
          <w:rStyle w:val="Vanligtabell31"/>
          <w:i w:val="0"/>
          <w:sz w:val="28"/>
          <w:szCs w:val="28"/>
        </w:rPr>
      </w:pPr>
      <w:r w:rsidRPr="00932D25">
        <w:rPr>
          <w:rStyle w:val="Vanligtabell31"/>
          <w:i w:val="0"/>
          <w:sz w:val="28"/>
          <w:szCs w:val="28"/>
        </w:rPr>
        <w:t>Utarbeidet av:</w:t>
      </w:r>
    </w:p>
    <w:p w14:paraId="5B6042AD" w14:textId="77777777" w:rsidR="00E030F2" w:rsidRDefault="00A9177B" w:rsidP="00932D25">
      <w:pPr>
        <w:rPr>
          <w:rStyle w:val="Vanligtabell31"/>
          <w:i w:val="0"/>
          <w:sz w:val="36"/>
          <w:szCs w:val="36"/>
        </w:rPr>
      </w:pPr>
      <w:r>
        <w:rPr>
          <w:rStyle w:val="Vanligtabell31"/>
          <w:i w:val="0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Skriv inn navnet ditt her"/>
              <w:maxLength w:val="200"/>
            </w:textInput>
          </w:ffData>
        </w:fldChar>
      </w:r>
      <w:r>
        <w:rPr>
          <w:rStyle w:val="Vanligtabell31"/>
          <w:i w:val="0"/>
          <w:sz w:val="36"/>
          <w:szCs w:val="36"/>
        </w:rPr>
        <w:instrText xml:space="preserve"> FORMTEXT </w:instrText>
      </w:r>
      <w:r>
        <w:rPr>
          <w:rStyle w:val="Vanligtabell31"/>
          <w:i w:val="0"/>
          <w:sz w:val="36"/>
          <w:szCs w:val="36"/>
        </w:rPr>
      </w:r>
      <w:r>
        <w:rPr>
          <w:rStyle w:val="Vanligtabell31"/>
          <w:i w:val="0"/>
          <w:sz w:val="36"/>
          <w:szCs w:val="36"/>
        </w:rPr>
        <w:fldChar w:fldCharType="separate"/>
      </w:r>
      <w:r>
        <w:rPr>
          <w:rStyle w:val="Vanligtabell31"/>
          <w:i w:val="0"/>
          <w:noProof/>
          <w:sz w:val="36"/>
          <w:szCs w:val="36"/>
        </w:rPr>
        <w:t>Skriv inn navnet ditt her</w:t>
      </w:r>
      <w:r>
        <w:rPr>
          <w:rStyle w:val="Vanligtabell31"/>
          <w:i w:val="0"/>
          <w:sz w:val="36"/>
          <w:szCs w:val="36"/>
        </w:rPr>
        <w:fldChar w:fldCharType="end"/>
      </w:r>
    </w:p>
    <w:p w14:paraId="16EAD5F8" w14:textId="77777777" w:rsidR="00E030F2" w:rsidRDefault="00E030F2" w:rsidP="00932D25">
      <w:pPr>
        <w:rPr>
          <w:rStyle w:val="Vanligtabell31"/>
          <w:i w:val="0"/>
          <w:sz w:val="28"/>
          <w:szCs w:val="28"/>
        </w:rPr>
      </w:pPr>
    </w:p>
    <w:p w14:paraId="4A1F4CE1" w14:textId="77777777" w:rsidR="005E28AB" w:rsidRPr="00932D25" w:rsidRDefault="001D75F8" w:rsidP="00932D25">
      <w:pPr>
        <w:rPr>
          <w:rStyle w:val="Vanligtabell31"/>
          <w:i w:val="0"/>
          <w:sz w:val="28"/>
          <w:szCs w:val="28"/>
        </w:rPr>
      </w:pPr>
      <w:r w:rsidRPr="00932D25">
        <w:rPr>
          <w:rStyle w:val="Vanligtabell31"/>
          <w:i w:val="0"/>
          <w:sz w:val="28"/>
          <w:szCs w:val="28"/>
        </w:rPr>
        <w:t>Fag:</w:t>
      </w:r>
    </w:p>
    <w:p w14:paraId="2DD54003" w14:textId="77777777" w:rsidR="00A9177B" w:rsidRDefault="00A9177B" w:rsidP="00A9177B">
      <w:pPr>
        <w:rPr>
          <w:rStyle w:val="Vanligtabell31"/>
          <w:i w:val="0"/>
          <w:sz w:val="36"/>
          <w:szCs w:val="36"/>
        </w:rPr>
      </w:pPr>
      <w:r>
        <w:rPr>
          <w:rStyle w:val="Vanligtabell31"/>
          <w:i w:val="0"/>
          <w:sz w:val="36"/>
          <w:szCs w:val="36"/>
        </w:rPr>
        <w:fldChar w:fldCharType="begin">
          <w:ffData>
            <w:name w:val="Tekst1"/>
            <w:enabled/>
            <w:calcOnExit w:val="0"/>
            <w:textInput>
              <w:default w:val="Skriv navnet på ditt fag her"/>
            </w:textInput>
          </w:ffData>
        </w:fldChar>
      </w:r>
      <w:bookmarkStart w:id="1" w:name="Tekst1"/>
      <w:r>
        <w:rPr>
          <w:rStyle w:val="Vanligtabell31"/>
          <w:i w:val="0"/>
          <w:sz w:val="36"/>
          <w:szCs w:val="36"/>
        </w:rPr>
        <w:instrText xml:space="preserve"> FORMTEXT </w:instrText>
      </w:r>
      <w:r>
        <w:rPr>
          <w:rStyle w:val="Vanligtabell31"/>
          <w:i w:val="0"/>
          <w:sz w:val="36"/>
          <w:szCs w:val="36"/>
        </w:rPr>
      </w:r>
      <w:r>
        <w:rPr>
          <w:rStyle w:val="Vanligtabell31"/>
          <w:i w:val="0"/>
          <w:sz w:val="36"/>
          <w:szCs w:val="36"/>
        </w:rPr>
        <w:fldChar w:fldCharType="separate"/>
      </w:r>
      <w:r>
        <w:rPr>
          <w:rStyle w:val="Vanligtabell31"/>
          <w:i w:val="0"/>
          <w:noProof/>
          <w:sz w:val="36"/>
          <w:szCs w:val="36"/>
        </w:rPr>
        <w:t>Skriv navnet på ditt fag her</w:t>
      </w:r>
      <w:r>
        <w:rPr>
          <w:rStyle w:val="Vanligtabell31"/>
          <w:i w:val="0"/>
          <w:sz w:val="36"/>
          <w:szCs w:val="36"/>
        </w:rPr>
        <w:fldChar w:fldCharType="end"/>
      </w:r>
      <w:bookmarkEnd w:id="1"/>
    </w:p>
    <w:p w14:paraId="6905789F" w14:textId="77777777" w:rsidR="00A9177B" w:rsidRDefault="00A9177B" w:rsidP="00A9177B">
      <w:pPr>
        <w:rPr>
          <w:rStyle w:val="Vanligtabell31"/>
          <w:i w:val="0"/>
          <w:sz w:val="28"/>
          <w:szCs w:val="28"/>
        </w:rPr>
      </w:pPr>
    </w:p>
    <w:p w14:paraId="11F15B2F" w14:textId="77777777" w:rsidR="005E28AB" w:rsidRPr="00A9177B" w:rsidRDefault="00E77732" w:rsidP="00A9177B">
      <w:pPr>
        <w:rPr>
          <w:rStyle w:val="Vanligtabell31"/>
          <w:i w:val="0"/>
          <w:sz w:val="36"/>
          <w:szCs w:val="36"/>
        </w:rPr>
      </w:pPr>
      <w:r>
        <w:rPr>
          <w:rStyle w:val="Vanligtabell31"/>
          <w:i w:val="0"/>
          <w:sz w:val="28"/>
          <w:szCs w:val="28"/>
        </w:rPr>
        <w:t>Fakultet</w:t>
      </w:r>
      <w:r w:rsidR="001D75F8" w:rsidRPr="00A9177B">
        <w:rPr>
          <w:rStyle w:val="Vanligtabell31"/>
          <w:i w:val="0"/>
          <w:sz w:val="28"/>
          <w:szCs w:val="28"/>
        </w:rPr>
        <w:t>, studieår:</w:t>
      </w:r>
    </w:p>
    <w:p w14:paraId="7343D15E" w14:textId="718C562B" w:rsidR="00E030F2" w:rsidRDefault="00E076F2" w:rsidP="00E030F2">
      <w:pPr>
        <w:rPr>
          <w:rStyle w:val="Vanligtabell31"/>
          <w:i w:val="0"/>
          <w:sz w:val="36"/>
          <w:szCs w:val="36"/>
        </w:rPr>
      </w:pPr>
      <w:r>
        <w:rPr>
          <w:rStyle w:val="Vanligtabell31"/>
          <w:i w:val="0"/>
          <w:sz w:val="36"/>
          <w:szCs w:val="36"/>
        </w:rPr>
        <w:fldChar w:fldCharType="begin">
          <w:ffData>
            <w:name w:val="Liste1"/>
            <w:enabled/>
            <w:calcOnExit w:val="0"/>
            <w:ddList>
              <w:listEntry w:val="Velg avdeling fra lista"/>
              <w:listEntry w:val="Fakultet for helse, velferd og organisasjon"/>
              <w:listEntry w:val="Fakultet for informasjonsteknologi, ingeniørfag og"/>
              <w:listEntry w:val="Fakultet for lærerutdanninger og språk"/>
              <w:listEntry w:val="Akademi for scenekunst"/>
              <w:listEntry w:val="Biblioteket"/>
              <w:listEntry w:val="HiØ VIDERE"/>
            </w:ddList>
          </w:ffData>
        </w:fldChar>
      </w:r>
      <w:bookmarkStart w:id="2" w:name="Liste1"/>
      <w:r>
        <w:rPr>
          <w:rStyle w:val="Vanligtabell31"/>
          <w:i w:val="0"/>
          <w:sz w:val="36"/>
          <w:szCs w:val="36"/>
        </w:rPr>
        <w:instrText xml:space="preserve"> FORMDROPDOWN </w:instrText>
      </w:r>
      <w:r w:rsidR="00470E6E">
        <w:rPr>
          <w:rStyle w:val="Vanligtabell31"/>
          <w:i w:val="0"/>
          <w:sz w:val="36"/>
          <w:szCs w:val="36"/>
        </w:rPr>
      </w:r>
      <w:r w:rsidR="00470E6E">
        <w:rPr>
          <w:rStyle w:val="Vanligtabell31"/>
          <w:i w:val="0"/>
          <w:sz w:val="36"/>
          <w:szCs w:val="36"/>
        </w:rPr>
        <w:fldChar w:fldCharType="separate"/>
      </w:r>
      <w:r>
        <w:rPr>
          <w:rStyle w:val="Vanligtabell31"/>
          <w:i w:val="0"/>
          <w:sz w:val="36"/>
          <w:szCs w:val="36"/>
        </w:rPr>
        <w:fldChar w:fldCharType="end"/>
      </w:r>
      <w:bookmarkEnd w:id="2"/>
      <w:r w:rsidR="001D75F8">
        <w:rPr>
          <w:rStyle w:val="Vanligtabell31"/>
          <w:i w:val="0"/>
          <w:sz w:val="36"/>
          <w:szCs w:val="36"/>
        </w:rPr>
        <w:t xml:space="preserve">, </w:t>
      </w:r>
      <w:r w:rsidR="00BA3C95">
        <w:rPr>
          <w:rStyle w:val="Vanligtabell31"/>
          <w:i w:val="0"/>
          <w:sz w:val="36"/>
          <w:szCs w:val="36"/>
        </w:rPr>
        <w:fldChar w:fldCharType="begin">
          <w:ffData>
            <w:name w:val="Liste2"/>
            <w:enabled/>
            <w:calcOnExit w:val="0"/>
            <w:ddList>
              <w:listEntry w:val="Velg studieår fra lista"/>
              <w:listEntry w:val="2020"/>
              <w:listEntry w:val="2020/2021"/>
              <w:listEntry w:val="2021"/>
              <w:listEntry w:val="2021/2022"/>
              <w:listEntry w:val="2022"/>
              <w:listEntry w:val="2022/2023"/>
              <w:listEntry w:val="2023"/>
            </w:ddList>
          </w:ffData>
        </w:fldChar>
      </w:r>
      <w:bookmarkStart w:id="3" w:name="Liste2"/>
      <w:r w:rsidR="00BA3C95">
        <w:rPr>
          <w:rStyle w:val="Vanligtabell31"/>
          <w:i w:val="0"/>
          <w:sz w:val="36"/>
          <w:szCs w:val="36"/>
        </w:rPr>
        <w:instrText xml:space="preserve"> FORMDROPDOWN </w:instrText>
      </w:r>
      <w:r w:rsidR="00BA3C95">
        <w:rPr>
          <w:rStyle w:val="Vanligtabell31"/>
          <w:i w:val="0"/>
          <w:sz w:val="36"/>
          <w:szCs w:val="36"/>
        </w:rPr>
      </w:r>
      <w:r w:rsidR="00BA3C95">
        <w:rPr>
          <w:rStyle w:val="Vanligtabell31"/>
          <w:i w:val="0"/>
          <w:sz w:val="36"/>
          <w:szCs w:val="36"/>
        </w:rPr>
        <w:fldChar w:fldCharType="end"/>
      </w:r>
      <w:bookmarkEnd w:id="3"/>
    </w:p>
    <w:p w14:paraId="0BC4054D" w14:textId="77777777" w:rsidR="00E030F2" w:rsidRDefault="00E030F2" w:rsidP="00E030F2">
      <w:pPr>
        <w:rPr>
          <w:rStyle w:val="Vanligtabell31"/>
          <w:i w:val="0"/>
          <w:sz w:val="36"/>
          <w:szCs w:val="36"/>
        </w:rPr>
      </w:pPr>
    </w:p>
    <w:p w14:paraId="7A0C2214" w14:textId="77777777" w:rsidR="00A0311A" w:rsidRPr="00A0311A" w:rsidRDefault="00932D25" w:rsidP="00A0311A">
      <w:pPr>
        <w:pStyle w:val="Overskrift6"/>
        <w:rPr>
          <w:rStyle w:val="Vanligtabell31"/>
          <w:i w:val="0"/>
          <w:sz w:val="36"/>
          <w:szCs w:val="36"/>
        </w:rPr>
      </w:pPr>
      <w:r w:rsidRPr="00932D25">
        <w:rPr>
          <w:rStyle w:val="Vanligtabell31"/>
          <w:i w:val="0"/>
          <w:szCs w:val="24"/>
        </w:rPr>
        <w:t>KOMPENDIUM</w:t>
      </w:r>
      <w:r w:rsidR="00A0311A">
        <w:rPr>
          <w:rStyle w:val="Vanligtabell31"/>
          <w:i w:val="0"/>
          <w:sz w:val="36"/>
          <w:szCs w:val="36"/>
        </w:rPr>
        <w:br/>
      </w:r>
      <w:r w:rsidR="00A0311A" w:rsidRPr="00A0311A">
        <w:rPr>
          <w:rStyle w:val="Vanligtabell31"/>
          <w:rFonts w:eastAsia="MS Mincho"/>
          <w:b w:val="0"/>
          <w:i w:val="0"/>
          <w:iCs/>
          <w:sz w:val="22"/>
        </w:rPr>
        <w:t>Dette heftet er fremstilt av Høgskolen i Østfold.</w:t>
      </w:r>
      <w:r w:rsidR="00A0311A">
        <w:rPr>
          <w:rStyle w:val="Vanligtabell31"/>
          <w:rFonts w:eastAsia="MS Mincho"/>
          <w:b w:val="0"/>
          <w:i w:val="0"/>
          <w:iCs/>
          <w:sz w:val="22"/>
        </w:rPr>
        <w:t xml:space="preserve"> </w:t>
      </w:r>
      <w:r w:rsidR="00A0311A" w:rsidRPr="00A0311A">
        <w:rPr>
          <w:rStyle w:val="Vanligtabell31"/>
          <w:rFonts w:eastAsia="MS Mincho"/>
          <w:b w:val="0"/>
          <w:i w:val="0"/>
          <w:iCs/>
          <w:sz w:val="22"/>
        </w:rPr>
        <w:t>Det må ikke kopieres fra dette dokumentet i strid med åndsverkloven eller med avtaler om kopiering inngått med Kopinor.</w:t>
      </w:r>
      <w:r w:rsidR="00A0311A">
        <w:rPr>
          <w:rStyle w:val="Vanligtabell31"/>
          <w:rFonts w:eastAsia="MS Mincho"/>
          <w:b w:val="0"/>
          <w:i w:val="0"/>
          <w:iCs/>
          <w:sz w:val="22"/>
        </w:rPr>
        <w:t xml:space="preserve"> </w:t>
      </w:r>
      <w:r w:rsidR="00A0311A" w:rsidRPr="00A0311A">
        <w:rPr>
          <w:rStyle w:val="Vanligtabell31"/>
          <w:rFonts w:eastAsia="MS Mincho"/>
          <w:b w:val="0"/>
          <w:i w:val="0"/>
          <w:iCs/>
          <w:sz w:val="22"/>
        </w:rPr>
        <w:t>Heftet kan ikke samles inn for gjentatt bruk.</w:t>
      </w:r>
      <w:r w:rsidR="00A0311A">
        <w:rPr>
          <w:rStyle w:val="Vanligtabell31"/>
          <w:rFonts w:eastAsia="MS Mincho"/>
          <w:b w:val="0"/>
          <w:i w:val="0"/>
          <w:iCs/>
          <w:sz w:val="22"/>
        </w:rPr>
        <w:t xml:space="preserve"> </w:t>
      </w:r>
      <w:r w:rsidR="00A0311A" w:rsidRPr="00A0311A">
        <w:rPr>
          <w:rStyle w:val="Vanligtabell31"/>
          <w:rFonts w:eastAsia="MS Mincho"/>
          <w:b w:val="0"/>
          <w:i w:val="0"/>
          <w:iCs/>
          <w:sz w:val="22"/>
        </w:rPr>
        <w:t>Utlån, overdragelse av eller kopiering fra dette heftet uten avtale og i strid med lov kan medføre inndragning, erstatningskrav og straff.</w:t>
      </w:r>
    </w:p>
    <w:p w14:paraId="3E844191" w14:textId="77777777" w:rsidR="00932D25" w:rsidRPr="00932D25" w:rsidRDefault="00A0311A" w:rsidP="00A0311A">
      <w:pPr>
        <w:rPr>
          <w:rStyle w:val="Vanligtabell31"/>
          <w:i w:val="0"/>
        </w:rPr>
      </w:pPr>
      <w:r w:rsidRPr="00A0311A">
        <w:rPr>
          <w:rStyle w:val="Vanligtabell31"/>
          <w:i w:val="0"/>
        </w:rPr>
        <w:t>Heftet er fremstilt for</w:t>
      </w:r>
      <w:r>
        <w:rPr>
          <w:rStyle w:val="Vanligtabell31"/>
          <w:i w:val="0"/>
        </w:rPr>
        <w:t xml:space="preserve"> </w:t>
      </w:r>
      <w:r w:rsidR="001734C5">
        <w:rPr>
          <w:rStyle w:val="Vanligtabell31"/>
          <w:i w:val="0"/>
        </w:rPr>
        <w:fldChar w:fldCharType="begin">
          <w:ffData>
            <w:name w:val="Liste3"/>
            <w:enabled/>
            <w:calcOnExit w:val="0"/>
            <w:ddList>
              <w:listEntry w:val="Velg avdeling fra lista"/>
              <w:listEntry w:val="Avdeling for ingeniørfag"/>
              <w:listEntry w:val="Avdeling for lærerutdanning"/>
              <w:listEntry w:val="Avdeling for økonomi, språk og samfunnsfag"/>
              <w:listEntry w:val="Avdeling for informasjonsteknologi"/>
              <w:listEntry w:val="Akademi for scenekunst"/>
              <w:listEntry w:val="Avdeling for helse- og velferd"/>
              <w:listEntry w:val="Biblioteket"/>
              <w:listEntry w:val="HiØ VIDERE"/>
            </w:ddList>
          </w:ffData>
        </w:fldChar>
      </w:r>
      <w:bookmarkStart w:id="4" w:name="Liste3"/>
      <w:r w:rsidR="001734C5">
        <w:rPr>
          <w:rStyle w:val="Vanligtabell31"/>
          <w:i w:val="0"/>
        </w:rPr>
        <w:instrText xml:space="preserve"> FORMDROPDOWN </w:instrText>
      </w:r>
      <w:r w:rsidR="00470E6E">
        <w:rPr>
          <w:rStyle w:val="Vanligtabell31"/>
          <w:i w:val="0"/>
        </w:rPr>
      </w:r>
      <w:r w:rsidR="00470E6E">
        <w:rPr>
          <w:rStyle w:val="Vanligtabell31"/>
          <w:i w:val="0"/>
        </w:rPr>
        <w:fldChar w:fldCharType="separate"/>
      </w:r>
      <w:r w:rsidR="001734C5">
        <w:rPr>
          <w:rStyle w:val="Vanligtabell31"/>
          <w:i w:val="0"/>
        </w:rPr>
        <w:fldChar w:fldCharType="end"/>
      </w:r>
      <w:bookmarkEnd w:id="4"/>
    </w:p>
    <w:p w14:paraId="72D42B85" w14:textId="77777777" w:rsidR="00932D25" w:rsidRDefault="00932D25" w:rsidP="00932D25">
      <w:pPr>
        <w:rPr>
          <w:rStyle w:val="Vanligtabell31"/>
          <w:i w:val="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97"/>
        <w:gridCol w:w="754"/>
        <w:gridCol w:w="1843"/>
        <w:gridCol w:w="992"/>
        <w:gridCol w:w="2126"/>
        <w:gridCol w:w="851"/>
        <w:gridCol w:w="850"/>
        <w:gridCol w:w="669"/>
      </w:tblGrid>
      <w:tr w:rsidR="00C02726" w:rsidRPr="00A55990" w14:paraId="463C55F1" w14:textId="77777777" w:rsidTr="00A55990">
        <w:tc>
          <w:tcPr>
            <w:tcW w:w="1197" w:type="dxa"/>
            <w:shd w:val="clear" w:color="auto" w:fill="auto"/>
          </w:tcPr>
          <w:p w14:paraId="509670F8" w14:textId="77777777" w:rsidR="00C02726" w:rsidRPr="00A55990" w:rsidRDefault="00C02726" w:rsidP="00932D25">
            <w:pPr>
              <w:rPr>
                <w:rStyle w:val="Vanligtabell31"/>
                <w:i w:val="0"/>
                <w:sz w:val="28"/>
                <w:szCs w:val="28"/>
              </w:rPr>
            </w:pPr>
            <w:r w:rsidRPr="00A55990">
              <w:rPr>
                <w:rStyle w:val="Vanligtabell31"/>
                <w:i w:val="0"/>
                <w:sz w:val="28"/>
                <w:szCs w:val="28"/>
              </w:rPr>
              <w:t>Opplag:</w:t>
            </w:r>
          </w:p>
        </w:tc>
        <w:tc>
          <w:tcPr>
            <w:tcW w:w="754" w:type="dxa"/>
            <w:shd w:val="clear" w:color="auto" w:fill="auto"/>
          </w:tcPr>
          <w:p w14:paraId="3678CA6A" w14:textId="77777777" w:rsidR="00C02726" w:rsidRPr="00A55990" w:rsidRDefault="00A9177B" w:rsidP="00932D25">
            <w:pPr>
              <w:rPr>
                <w:rStyle w:val="Vanligtabell31"/>
                <w:i w:val="0"/>
                <w:sz w:val="28"/>
                <w:szCs w:val="28"/>
              </w:rPr>
            </w:pPr>
            <w:r w:rsidRPr="00A55990">
              <w:rPr>
                <w:rStyle w:val="Vanligtabell31"/>
                <w:i w:val="0"/>
                <w:sz w:val="28"/>
                <w:szCs w:val="28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5" w:name="Tekst3"/>
            <w:r w:rsidRPr="00A55990">
              <w:rPr>
                <w:rStyle w:val="Vanligtabell31"/>
                <w:i w:val="0"/>
                <w:sz w:val="28"/>
                <w:szCs w:val="28"/>
              </w:rPr>
              <w:instrText xml:space="preserve"> FORMTEXT </w:instrText>
            </w:r>
            <w:r w:rsidRPr="00A55990">
              <w:rPr>
                <w:rStyle w:val="Vanligtabell31"/>
                <w:i w:val="0"/>
                <w:sz w:val="28"/>
                <w:szCs w:val="28"/>
              </w:rPr>
            </w:r>
            <w:r w:rsidRPr="00A55990">
              <w:rPr>
                <w:rStyle w:val="Vanligtabell31"/>
                <w:i w:val="0"/>
                <w:sz w:val="28"/>
                <w:szCs w:val="28"/>
              </w:rPr>
              <w:fldChar w:fldCharType="separate"/>
            </w:r>
            <w:r w:rsidRPr="00A55990">
              <w:rPr>
                <w:rStyle w:val="Vanligtabell31"/>
                <w:i w:val="0"/>
                <w:noProof/>
                <w:sz w:val="28"/>
                <w:szCs w:val="28"/>
              </w:rPr>
              <w:t>X</w:t>
            </w:r>
            <w:r w:rsidRPr="00A55990">
              <w:rPr>
                <w:rStyle w:val="Vanligtabell31"/>
                <w:i w:val="0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843" w:type="dxa"/>
            <w:shd w:val="clear" w:color="auto" w:fill="auto"/>
          </w:tcPr>
          <w:p w14:paraId="52FA02B3" w14:textId="77777777" w:rsidR="00C02726" w:rsidRPr="00A55990" w:rsidRDefault="00C02726" w:rsidP="00932D25">
            <w:pPr>
              <w:rPr>
                <w:rStyle w:val="Vanligtabell31"/>
                <w:i w:val="0"/>
                <w:sz w:val="28"/>
                <w:szCs w:val="28"/>
              </w:rPr>
            </w:pPr>
            <w:r w:rsidRPr="00A55990">
              <w:rPr>
                <w:rStyle w:val="Vanligtabell31"/>
                <w:i w:val="0"/>
                <w:sz w:val="28"/>
                <w:szCs w:val="28"/>
              </w:rPr>
              <w:t>eksemplarer</w:t>
            </w:r>
          </w:p>
        </w:tc>
        <w:tc>
          <w:tcPr>
            <w:tcW w:w="992" w:type="dxa"/>
            <w:shd w:val="clear" w:color="auto" w:fill="auto"/>
          </w:tcPr>
          <w:p w14:paraId="5C465DB9" w14:textId="77777777" w:rsidR="00C02726" w:rsidRPr="00A55990" w:rsidRDefault="00C02726" w:rsidP="00A55990">
            <w:pPr>
              <w:jc w:val="right"/>
              <w:rPr>
                <w:rStyle w:val="Vanligtabell31"/>
                <w:i w:val="0"/>
                <w:sz w:val="28"/>
                <w:szCs w:val="28"/>
              </w:rPr>
            </w:pPr>
            <w:r w:rsidRPr="00A55990">
              <w:rPr>
                <w:rStyle w:val="Vanligtabell31"/>
                <w:i w:val="0"/>
                <w:sz w:val="28"/>
                <w:szCs w:val="28"/>
              </w:rPr>
              <w:t>Dato:</w:t>
            </w:r>
          </w:p>
        </w:tc>
        <w:tc>
          <w:tcPr>
            <w:tcW w:w="2126" w:type="dxa"/>
            <w:shd w:val="clear" w:color="auto" w:fill="auto"/>
          </w:tcPr>
          <w:p w14:paraId="1286741A" w14:textId="77777777" w:rsidR="00C02726" w:rsidRPr="00A55990" w:rsidRDefault="00A9177B" w:rsidP="00932D25">
            <w:pPr>
              <w:rPr>
                <w:rStyle w:val="Vanligtabell31"/>
                <w:i w:val="0"/>
                <w:sz w:val="28"/>
                <w:szCs w:val="28"/>
              </w:rPr>
            </w:pPr>
            <w:r w:rsidRPr="00A55990">
              <w:rPr>
                <w:rStyle w:val="Vanligtabell31"/>
                <w:i w:val="0"/>
                <w:sz w:val="28"/>
                <w:szCs w:val="28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DD.MM.ÅÅÅÅ"/>
                  </w:textInput>
                </w:ffData>
              </w:fldChar>
            </w:r>
            <w:bookmarkStart w:id="6" w:name="Tekst4"/>
            <w:r w:rsidRPr="00A55990">
              <w:rPr>
                <w:rStyle w:val="Vanligtabell31"/>
                <w:i w:val="0"/>
                <w:sz w:val="28"/>
                <w:szCs w:val="28"/>
              </w:rPr>
              <w:instrText xml:space="preserve"> FORMTEXT </w:instrText>
            </w:r>
            <w:r w:rsidRPr="00A55990">
              <w:rPr>
                <w:rStyle w:val="Vanligtabell31"/>
                <w:i w:val="0"/>
                <w:sz w:val="28"/>
                <w:szCs w:val="28"/>
              </w:rPr>
            </w:r>
            <w:r w:rsidRPr="00A55990">
              <w:rPr>
                <w:rStyle w:val="Vanligtabell31"/>
                <w:i w:val="0"/>
                <w:sz w:val="28"/>
                <w:szCs w:val="28"/>
              </w:rPr>
              <w:fldChar w:fldCharType="separate"/>
            </w:r>
            <w:r w:rsidRPr="00A55990">
              <w:rPr>
                <w:rStyle w:val="Vanligtabell31"/>
                <w:i w:val="0"/>
                <w:noProof/>
                <w:sz w:val="28"/>
                <w:szCs w:val="28"/>
              </w:rPr>
              <w:t>DD.MM.ÅÅÅÅ</w:t>
            </w:r>
            <w:r w:rsidRPr="00A55990">
              <w:rPr>
                <w:rStyle w:val="Vanligtabell31"/>
                <w:i w:val="0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851" w:type="dxa"/>
            <w:shd w:val="clear" w:color="auto" w:fill="auto"/>
          </w:tcPr>
          <w:p w14:paraId="4B20C084" w14:textId="77777777" w:rsidR="00C02726" w:rsidRPr="00A55990" w:rsidRDefault="00C02726" w:rsidP="00A55990">
            <w:pPr>
              <w:jc w:val="right"/>
              <w:rPr>
                <w:rStyle w:val="Vanligtabell31"/>
                <w:i w:val="0"/>
                <w:sz w:val="28"/>
                <w:szCs w:val="28"/>
              </w:rPr>
            </w:pPr>
            <w:r w:rsidRPr="00A55990">
              <w:rPr>
                <w:rStyle w:val="Vanligtabell31"/>
                <w:i w:val="0"/>
                <w:sz w:val="28"/>
                <w:szCs w:val="28"/>
              </w:rPr>
              <w:t>Pris:</w:t>
            </w:r>
          </w:p>
        </w:tc>
        <w:tc>
          <w:tcPr>
            <w:tcW w:w="850" w:type="dxa"/>
            <w:shd w:val="clear" w:color="auto" w:fill="auto"/>
          </w:tcPr>
          <w:p w14:paraId="42867533" w14:textId="77777777" w:rsidR="00C02726" w:rsidRPr="00A55990" w:rsidRDefault="00A9177B" w:rsidP="00932D25">
            <w:pPr>
              <w:rPr>
                <w:rStyle w:val="Vanligtabell31"/>
                <w:i w:val="0"/>
                <w:sz w:val="28"/>
                <w:szCs w:val="28"/>
              </w:rPr>
            </w:pPr>
            <w:r w:rsidRPr="00A55990">
              <w:rPr>
                <w:rStyle w:val="Vanligtabell31"/>
                <w:i w:val="0"/>
                <w:sz w:val="28"/>
                <w:szCs w:val="2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XXX"/>
                  </w:textInput>
                </w:ffData>
              </w:fldChar>
            </w:r>
            <w:bookmarkStart w:id="7" w:name="Tekst5"/>
            <w:r w:rsidRPr="00A55990">
              <w:rPr>
                <w:rStyle w:val="Vanligtabell31"/>
                <w:i w:val="0"/>
                <w:sz w:val="28"/>
                <w:szCs w:val="28"/>
              </w:rPr>
              <w:instrText xml:space="preserve"> FORMTEXT </w:instrText>
            </w:r>
            <w:r w:rsidRPr="00A55990">
              <w:rPr>
                <w:rStyle w:val="Vanligtabell31"/>
                <w:i w:val="0"/>
                <w:sz w:val="28"/>
                <w:szCs w:val="28"/>
              </w:rPr>
            </w:r>
            <w:r w:rsidRPr="00A55990">
              <w:rPr>
                <w:rStyle w:val="Vanligtabell31"/>
                <w:i w:val="0"/>
                <w:sz w:val="28"/>
                <w:szCs w:val="28"/>
              </w:rPr>
              <w:fldChar w:fldCharType="separate"/>
            </w:r>
            <w:r w:rsidRPr="00A55990">
              <w:rPr>
                <w:rStyle w:val="Vanligtabell31"/>
                <w:i w:val="0"/>
                <w:noProof/>
                <w:sz w:val="28"/>
                <w:szCs w:val="28"/>
              </w:rPr>
              <w:t>XXX</w:t>
            </w:r>
            <w:r w:rsidRPr="00A55990">
              <w:rPr>
                <w:rStyle w:val="Vanligtabell31"/>
                <w:i w:val="0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669" w:type="dxa"/>
            <w:shd w:val="clear" w:color="auto" w:fill="auto"/>
          </w:tcPr>
          <w:p w14:paraId="3B4AF8EC" w14:textId="77777777" w:rsidR="00C02726" w:rsidRPr="00A55990" w:rsidRDefault="00C02726" w:rsidP="00932D25">
            <w:pPr>
              <w:rPr>
                <w:rStyle w:val="Vanligtabell31"/>
                <w:i w:val="0"/>
                <w:sz w:val="28"/>
                <w:szCs w:val="28"/>
              </w:rPr>
            </w:pPr>
            <w:r w:rsidRPr="00A55990">
              <w:rPr>
                <w:rStyle w:val="Vanligtabell31"/>
                <w:i w:val="0"/>
                <w:sz w:val="28"/>
                <w:szCs w:val="28"/>
              </w:rPr>
              <w:t>kr</w:t>
            </w:r>
          </w:p>
        </w:tc>
      </w:tr>
    </w:tbl>
    <w:p w14:paraId="13B9E116" w14:textId="77777777" w:rsidR="00C02726" w:rsidRDefault="00C02726" w:rsidP="00932D25">
      <w:pPr>
        <w:rPr>
          <w:rStyle w:val="Vanligtabell31"/>
          <w:i w:val="0"/>
          <w:sz w:val="28"/>
          <w:szCs w:val="28"/>
        </w:rPr>
      </w:pPr>
    </w:p>
    <w:p w14:paraId="5CFCB6FF" w14:textId="77777777" w:rsidR="005E28AB" w:rsidRDefault="005E28AB" w:rsidP="005E28AB">
      <w:pPr>
        <w:rPr>
          <w:rStyle w:val="Vanligtabell31"/>
          <w:i w:val="0"/>
          <w:sz w:val="56"/>
          <w:szCs w:val="56"/>
        </w:rPr>
      </w:pPr>
    </w:p>
    <w:p w14:paraId="660542B4" w14:textId="77777777" w:rsidR="005E28AB" w:rsidRDefault="001734C5" w:rsidP="005E28AB">
      <w:pPr>
        <w:rPr>
          <w:rStyle w:val="Vanligtabell31"/>
          <w:i w:val="0"/>
          <w:sz w:val="56"/>
          <w:szCs w:val="56"/>
        </w:rPr>
      </w:pPr>
      <w:r>
        <w:rPr>
          <w:noProof/>
          <w:lang w:eastAsia="nb-NO"/>
        </w:rPr>
        <w:drawing>
          <wp:anchor distT="0" distB="0" distL="114300" distR="114300" simplePos="0" relativeHeight="251657216" behindDoc="1" locked="1" layoutInCell="1" allowOverlap="1" wp14:anchorId="79B1430A" wp14:editId="2065D5DD">
            <wp:simplePos x="0" y="0"/>
            <wp:positionH relativeFrom="page">
              <wp:posOffset>540385</wp:posOffset>
            </wp:positionH>
            <wp:positionV relativeFrom="page">
              <wp:posOffset>6565900</wp:posOffset>
            </wp:positionV>
            <wp:extent cx="6477000" cy="3592195"/>
            <wp:effectExtent l="0" t="0" r="0" b="0"/>
            <wp:wrapNone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CED12" w14:textId="77777777" w:rsidR="005E28AB" w:rsidRDefault="005E28AB" w:rsidP="005E28AB">
      <w:pPr>
        <w:rPr>
          <w:rStyle w:val="Vanligtabell31"/>
          <w:i w:val="0"/>
          <w:sz w:val="56"/>
          <w:szCs w:val="56"/>
        </w:rPr>
      </w:pPr>
    </w:p>
    <w:p w14:paraId="207FCB25" w14:textId="77777777" w:rsidR="005E28AB" w:rsidRDefault="005E28AB" w:rsidP="005E28AB">
      <w:pPr>
        <w:rPr>
          <w:rStyle w:val="Vanligtabell31"/>
          <w:i w:val="0"/>
          <w:sz w:val="56"/>
          <w:szCs w:val="56"/>
        </w:rPr>
      </w:pPr>
    </w:p>
    <w:p w14:paraId="61A10ACE" w14:textId="77777777" w:rsidR="005E28AB" w:rsidRDefault="005E28AB" w:rsidP="005E28AB">
      <w:pPr>
        <w:rPr>
          <w:rStyle w:val="Vanligtabell31"/>
          <w:i w:val="0"/>
          <w:sz w:val="56"/>
          <w:szCs w:val="56"/>
        </w:rPr>
      </w:pPr>
    </w:p>
    <w:p w14:paraId="7A285BCC" w14:textId="77777777" w:rsidR="00A0311A" w:rsidRDefault="009B2671" w:rsidP="005F295A">
      <w:pPr>
        <w:pStyle w:val="Overskrift6"/>
        <w:rPr>
          <w:lang w:val="en-US" w:eastAsia="nb-NO"/>
        </w:rPr>
      </w:pPr>
      <w:r>
        <w:rPr>
          <w:lang w:val="en-US" w:eastAsia="nb-NO"/>
        </w:rPr>
        <w:lastRenderedPageBreak/>
        <w:br/>
      </w:r>
      <w:r>
        <w:rPr>
          <w:lang w:val="en-US" w:eastAsia="nb-NO"/>
        </w:rPr>
        <w:br/>
      </w:r>
      <w:r w:rsidR="00A0311A">
        <w:rPr>
          <w:lang w:val="en-US" w:eastAsia="nb-NO"/>
        </w:rPr>
        <w:br/>
      </w:r>
    </w:p>
    <w:p w14:paraId="79568E94" w14:textId="77777777" w:rsidR="001978F6" w:rsidRPr="00E77732" w:rsidRDefault="001978F6" w:rsidP="001978F6">
      <w:pPr>
        <w:pStyle w:val="Overskrift6"/>
        <w:rPr>
          <w:lang w:eastAsia="nb-NO"/>
        </w:rPr>
      </w:pPr>
      <w:r w:rsidRPr="00E77732">
        <w:rPr>
          <w:lang w:eastAsia="nb-NO"/>
        </w:rPr>
        <w:t>Et kompendium til bruk i undervisningen ved Høgskolen i Østfold.</w:t>
      </w:r>
    </w:p>
    <w:p w14:paraId="08A8AC25" w14:textId="77777777" w:rsidR="001978F6" w:rsidRPr="00E77732" w:rsidRDefault="001978F6" w:rsidP="001978F6">
      <w:pPr>
        <w:rPr>
          <w:lang w:eastAsia="nb-NO"/>
        </w:rPr>
      </w:pPr>
    </w:p>
    <w:p w14:paraId="49E0BBF7" w14:textId="77777777" w:rsidR="001978F6" w:rsidRPr="00E77732" w:rsidRDefault="001978F6" w:rsidP="001978F6">
      <w:pPr>
        <w:rPr>
          <w:lang w:eastAsia="nb-NO"/>
        </w:rPr>
      </w:pPr>
      <w:r w:rsidRPr="00E77732">
        <w:rPr>
          <w:lang w:eastAsia="nb-NO"/>
        </w:rPr>
        <w:t>Det må ikke kopieres fra dette dokumentet i strid med åndsverksloven eller med avtaler om kopiering inngått med Kopinor, interesseorgan for rettighetshavere til åndsverk.</w:t>
      </w:r>
    </w:p>
    <w:p w14:paraId="4D97D93B" w14:textId="77777777" w:rsidR="005F295A" w:rsidRPr="00E77732" w:rsidRDefault="005F295A" w:rsidP="005F295A">
      <w:pPr>
        <w:rPr>
          <w:lang w:eastAsia="nb-NO"/>
        </w:rPr>
      </w:pPr>
    </w:p>
    <w:p w14:paraId="557598DB" w14:textId="77777777" w:rsidR="005F295A" w:rsidRPr="00E77732" w:rsidRDefault="005F295A" w:rsidP="005F295A">
      <w:pPr>
        <w:rPr>
          <w:lang w:eastAsia="nb-NO"/>
        </w:rPr>
      </w:pPr>
      <w:r w:rsidRPr="00E77732">
        <w:rPr>
          <w:lang w:eastAsia="nb-NO"/>
        </w:rPr>
        <w:t>Henvendelser angående denne publikasjonen kan rettes til:</w:t>
      </w:r>
    </w:p>
    <w:p w14:paraId="1B75DD08" w14:textId="77777777" w:rsidR="005F295A" w:rsidRPr="00E77732" w:rsidRDefault="005F295A" w:rsidP="005F295A">
      <w:pPr>
        <w:rPr>
          <w:lang w:eastAsia="nb-NO"/>
        </w:rPr>
      </w:pPr>
      <w:r w:rsidRPr="00E77732">
        <w:rPr>
          <w:lang w:eastAsia="nb-NO"/>
        </w:rPr>
        <w:t>Høgskolen i Østfold</w:t>
      </w:r>
    </w:p>
    <w:p w14:paraId="13AD3CB9" w14:textId="77777777" w:rsidR="005F295A" w:rsidRPr="00E77732" w:rsidRDefault="005F295A" w:rsidP="005F295A">
      <w:pPr>
        <w:rPr>
          <w:lang w:eastAsia="nb-NO"/>
        </w:rPr>
      </w:pPr>
      <w:r w:rsidRPr="00E77732">
        <w:rPr>
          <w:lang w:eastAsia="nb-NO"/>
        </w:rPr>
        <w:t>1757 Halden</w:t>
      </w:r>
    </w:p>
    <w:p w14:paraId="77FF3D40" w14:textId="77777777" w:rsidR="005F295A" w:rsidRPr="00E77732" w:rsidRDefault="005F295A" w:rsidP="005F295A">
      <w:pPr>
        <w:rPr>
          <w:lang w:eastAsia="nb-NO"/>
        </w:rPr>
      </w:pPr>
    </w:p>
    <w:p w14:paraId="15DDBB5C" w14:textId="77777777" w:rsidR="005F295A" w:rsidRPr="00E77732" w:rsidRDefault="0043420B" w:rsidP="005F295A">
      <w:pPr>
        <w:rPr>
          <w:lang w:eastAsia="nb-NO"/>
        </w:rPr>
      </w:pPr>
      <w:r w:rsidRPr="00E77732">
        <w:rPr>
          <w:lang w:eastAsia="nb-NO"/>
        </w:rPr>
        <w:t>Telefon: 69 60 80 77</w:t>
      </w:r>
    </w:p>
    <w:p w14:paraId="76697CAE" w14:textId="77777777" w:rsidR="005F295A" w:rsidRPr="00E77732" w:rsidRDefault="005F295A" w:rsidP="005F295A">
      <w:pPr>
        <w:rPr>
          <w:color w:val="0000FF"/>
          <w:lang w:eastAsia="nb-NO"/>
        </w:rPr>
      </w:pPr>
      <w:r w:rsidRPr="00E77732">
        <w:rPr>
          <w:color w:val="0000FF"/>
          <w:lang w:eastAsia="nb-NO"/>
        </w:rPr>
        <w:t>trykkeri@hiof.no</w:t>
      </w:r>
    </w:p>
    <w:p w14:paraId="47E10B42" w14:textId="77777777" w:rsidR="005F295A" w:rsidRPr="00E77732" w:rsidRDefault="005F295A" w:rsidP="005F295A">
      <w:pPr>
        <w:rPr>
          <w:lang w:eastAsia="nb-NO"/>
        </w:rPr>
      </w:pPr>
    </w:p>
    <w:p w14:paraId="1F79BA1F" w14:textId="77777777" w:rsidR="005F295A" w:rsidRPr="00E77732" w:rsidRDefault="005F295A" w:rsidP="005F295A">
      <w:pPr>
        <w:rPr>
          <w:lang w:eastAsia="nb-NO"/>
        </w:rPr>
      </w:pPr>
      <w:r w:rsidRPr="00E77732">
        <w:rPr>
          <w:lang w:eastAsia="nb-NO"/>
        </w:rPr>
        <w:t>Trykk og innbinding:</w:t>
      </w:r>
    </w:p>
    <w:p w14:paraId="1BE5F442" w14:textId="77777777" w:rsidR="00CA0AD6" w:rsidRPr="005F295A" w:rsidRDefault="005F295A" w:rsidP="00CA0AD6">
      <w:pPr>
        <w:rPr>
          <w:iCs/>
          <w:sz w:val="56"/>
          <w:szCs w:val="56"/>
        </w:rPr>
      </w:pPr>
      <w:r>
        <w:rPr>
          <w:lang w:val="en-US" w:eastAsia="nb-NO"/>
        </w:rPr>
        <w:t>Kopisenteret, Høgskolen i Østfold</w:t>
      </w:r>
    </w:p>
    <w:sectPr w:rsidR="00CA0AD6" w:rsidRPr="005F295A" w:rsidSect="002601D3">
      <w:headerReference w:type="first" r:id="rId9"/>
      <w:pgSz w:w="11900" w:h="16840"/>
      <w:pgMar w:top="851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D1C1" w14:textId="77777777" w:rsidR="00470E6E" w:rsidRDefault="00470E6E" w:rsidP="005E28AB">
      <w:r>
        <w:separator/>
      </w:r>
    </w:p>
  </w:endnote>
  <w:endnote w:type="continuationSeparator" w:id="0">
    <w:p w14:paraId="1FBFE7E1" w14:textId="77777777" w:rsidR="00470E6E" w:rsidRDefault="00470E6E" w:rsidP="005E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A03E" w14:textId="77777777" w:rsidR="00470E6E" w:rsidRDefault="00470E6E" w:rsidP="005E28AB">
      <w:r>
        <w:separator/>
      </w:r>
    </w:p>
  </w:footnote>
  <w:footnote w:type="continuationSeparator" w:id="0">
    <w:p w14:paraId="237F65F1" w14:textId="77777777" w:rsidR="00470E6E" w:rsidRDefault="00470E6E" w:rsidP="005E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34E4" w14:textId="77777777" w:rsidR="00A9177B" w:rsidRDefault="00A9177B" w:rsidP="001D75F8">
    <w:pPr>
      <w:pStyle w:val="Overskrift2"/>
    </w:pPr>
    <w:r>
      <w:t>KOMPENDIUM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C5"/>
    <w:rsid w:val="00026777"/>
    <w:rsid w:val="000B7334"/>
    <w:rsid w:val="000D63F2"/>
    <w:rsid w:val="00103AE4"/>
    <w:rsid w:val="001734C5"/>
    <w:rsid w:val="001978F6"/>
    <w:rsid w:val="001C331D"/>
    <w:rsid w:val="001D388D"/>
    <w:rsid w:val="001D75F8"/>
    <w:rsid w:val="001E64B0"/>
    <w:rsid w:val="001F108A"/>
    <w:rsid w:val="00206781"/>
    <w:rsid w:val="00253D9A"/>
    <w:rsid w:val="002601D3"/>
    <w:rsid w:val="00267398"/>
    <w:rsid w:val="002867D3"/>
    <w:rsid w:val="00312E68"/>
    <w:rsid w:val="0043420B"/>
    <w:rsid w:val="00470E6E"/>
    <w:rsid w:val="00494010"/>
    <w:rsid w:val="005047E6"/>
    <w:rsid w:val="005E28AB"/>
    <w:rsid w:val="005F295A"/>
    <w:rsid w:val="005F43E4"/>
    <w:rsid w:val="00654E00"/>
    <w:rsid w:val="006C16B6"/>
    <w:rsid w:val="007711ED"/>
    <w:rsid w:val="00775099"/>
    <w:rsid w:val="007A339F"/>
    <w:rsid w:val="007E22D5"/>
    <w:rsid w:val="007E61AE"/>
    <w:rsid w:val="00850893"/>
    <w:rsid w:val="00885932"/>
    <w:rsid w:val="008F0BF8"/>
    <w:rsid w:val="008F417B"/>
    <w:rsid w:val="00932D25"/>
    <w:rsid w:val="009625C3"/>
    <w:rsid w:val="00993B3F"/>
    <w:rsid w:val="009B2671"/>
    <w:rsid w:val="009E21AC"/>
    <w:rsid w:val="00A0311A"/>
    <w:rsid w:val="00A108FB"/>
    <w:rsid w:val="00A55990"/>
    <w:rsid w:val="00A640A7"/>
    <w:rsid w:val="00A77D91"/>
    <w:rsid w:val="00A9177B"/>
    <w:rsid w:val="00AA54FB"/>
    <w:rsid w:val="00B929BE"/>
    <w:rsid w:val="00BA3C95"/>
    <w:rsid w:val="00C02726"/>
    <w:rsid w:val="00C32E09"/>
    <w:rsid w:val="00C7197B"/>
    <w:rsid w:val="00C9366E"/>
    <w:rsid w:val="00CA0AD6"/>
    <w:rsid w:val="00D105C6"/>
    <w:rsid w:val="00D95A8D"/>
    <w:rsid w:val="00E030F2"/>
    <w:rsid w:val="00E076F2"/>
    <w:rsid w:val="00E2585B"/>
    <w:rsid w:val="00E77732"/>
    <w:rsid w:val="00EB0222"/>
    <w:rsid w:val="00ED18AA"/>
    <w:rsid w:val="00EF4343"/>
    <w:rsid w:val="00F14FC9"/>
    <w:rsid w:val="00F70859"/>
    <w:rsid w:val="00FA2DB3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55D952"/>
  <w14:defaultImageDpi w14:val="300"/>
  <w15:chartTrackingRefBased/>
  <w15:docId w15:val="{2166193E-93AC-4433-B122-9730E922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E6"/>
    <w:rPr>
      <w:sz w:val="22"/>
      <w:szCs w:val="22"/>
      <w:lang w:eastAsia="ja-JP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E22D5"/>
    <w:pPr>
      <w:keepNext/>
      <w:keepLines/>
      <w:spacing w:before="480" w:line="276" w:lineRule="auto"/>
      <w:outlineLvl w:val="0"/>
    </w:pPr>
    <w:rPr>
      <w:rFonts w:eastAsia="MS Gothic"/>
      <w:bCs/>
      <w:color w:val="00000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A0AD6"/>
    <w:pPr>
      <w:keepNext/>
      <w:keepLines/>
      <w:spacing w:before="320" w:after="120"/>
      <w:outlineLvl w:val="1"/>
    </w:pPr>
    <w:rPr>
      <w:rFonts w:eastAsia="MS Gothic"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qFormat/>
    <w:rsid w:val="00CA0AD6"/>
    <w:pPr>
      <w:keepNext/>
      <w:keepLines/>
      <w:outlineLvl w:val="2"/>
    </w:pPr>
    <w:rPr>
      <w:rFonts w:eastAsia="MS Gothic"/>
      <w:bCs/>
      <w:color w:val="000000"/>
      <w:sz w:val="32"/>
      <w:szCs w:val="56"/>
    </w:rPr>
  </w:style>
  <w:style w:type="paragraph" w:styleId="Overskrift4">
    <w:name w:val="heading 4"/>
    <w:basedOn w:val="Normal"/>
    <w:next w:val="Normal"/>
    <w:link w:val="Overskrift4Tegn"/>
    <w:autoRedefine/>
    <w:uiPriority w:val="9"/>
    <w:qFormat/>
    <w:rsid w:val="00CA0AD6"/>
    <w:pPr>
      <w:keepNext/>
      <w:keepLines/>
      <w:spacing w:before="200"/>
      <w:outlineLvl w:val="3"/>
    </w:pPr>
    <w:rPr>
      <w:rFonts w:eastAsia="MS Gothic"/>
      <w:bCs/>
      <w:iCs/>
      <w:color w:val="000000"/>
      <w:sz w:val="28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qFormat/>
    <w:rsid w:val="00CA0AD6"/>
    <w:pPr>
      <w:keepNext/>
      <w:keepLines/>
      <w:spacing w:before="200"/>
      <w:outlineLvl w:val="4"/>
    </w:pPr>
    <w:rPr>
      <w:rFonts w:eastAsia="MS Gothic"/>
      <w:b/>
      <w:sz w:val="28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AA54FB"/>
    <w:pPr>
      <w:keepNext/>
      <w:keepLines/>
      <w:spacing w:before="200"/>
      <w:outlineLvl w:val="5"/>
    </w:pPr>
    <w:rPr>
      <w:rFonts w:eastAsia="MS Gothic"/>
      <w:b/>
      <w:i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link w:val="Overskrift3"/>
    <w:uiPriority w:val="9"/>
    <w:rsid w:val="00CA0AD6"/>
    <w:rPr>
      <w:rFonts w:eastAsia="MS Gothic" w:cs="Times New Roman"/>
      <w:bCs/>
      <w:color w:val="000000"/>
      <w:sz w:val="32"/>
      <w:szCs w:val="56"/>
    </w:rPr>
  </w:style>
  <w:style w:type="character" w:customStyle="1" w:styleId="Overskrift4Tegn">
    <w:name w:val="Overskrift 4 Tegn"/>
    <w:link w:val="Overskrift4"/>
    <w:uiPriority w:val="9"/>
    <w:rsid w:val="00CA0AD6"/>
    <w:rPr>
      <w:rFonts w:eastAsia="MS Gothic" w:cs="Times New Roman"/>
      <w:bCs/>
      <w:iCs/>
      <w:color w:val="000000"/>
      <w:sz w:val="28"/>
      <w:szCs w:val="24"/>
      <w:lang w:eastAsia="nb-NO"/>
    </w:rPr>
  </w:style>
  <w:style w:type="character" w:customStyle="1" w:styleId="Overskrift1Tegn">
    <w:name w:val="Overskrift 1 Tegn"/>
    <w:link w:val="Overskrift1"/>
    <w:uiPriority w:val="9"/>
    <w:rsid w:val="007E22D5"/>
    <w:rPr>
      <w:rFonts w:ascii="Arial" w:eastAsia="MS Gothic" w:hAnsi="Arial" w:cs="Times New Roman"/>
      <w:bCs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E28AB"/>
    <w:pPr>
      <w:tabs>
        <w:tab w:val="center" w:pos="4536"/>
        <w:tab w:val="right" w:pos="9072"/>
      </w:tabs>
    </w:pPr>
  </w:style>
  <w:style w:type="character" w:customStyle="1" w:styleId="Overskrift2Tegn">
    <w:name w:val="Overskrift 2 Tegn"/>
    <w:link w:val="Overskrift2"/>
    <w:uiPriority w:val="9"/>
    <w:rsid w:val="00CA0AD6"/>
    <w:rPr>
      <w:rFonts w:eastAsia="MS Gothic"/>
      <w:bCs/>
      <w:sz w:val="36"/>
      <w:szCs w:val="26"/>
    </w:rPr>
  </w:style>
  <w:style w:type="character" w:customStyle="1" w:styleId="TopptekstTegn">
    <w:name w:val="Topptekst Tegn"/>
    <w:basedOn w:val="Standardskriftforavsnitt"/>
    <w:link w:val="Topptekst"/>
    <w:uiPriority w:val="99"/>
    <w:rsid w:val="005E28AB"/>
  </w:style>
  <w:style w:type="character" w:customStyle="1" w:styleId="Overskrift5Tegn">
    <w:name w:val="Overskrift 5 Tegn"/>
    <w:link w:val="Overskrift5"/>
    <w:uiPriority w:val="9"/>
    <w:rsid w:val="00CA0AD6"/>
    <w:rPr>
      <w:rFonts w:eastAsia="MS Gothic" w:cs="Times New Roman"/>
      <w:b/>
      <w:sz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CA0AD6"/>
    <w:rPr>
      <w:sz w:val="56"/>
      <w:szCs w:val="56"/>
    </w:rPr>
  </w:style>
  <w:style w:type="character" w:customStyle="1" w:styleId="TittelTegn">
    <w:name w:val="Tittel Tegn"/>
    <w:link w:val="Tittel"/>
    <w:uiPriority w:val="10"/>
    <w:rsid w:val="00CA0AD6"/>
    <w:rPr>
      <w:sz w:val="56"/>
      <w:szCs w:val="56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5047E6"/>
    <w:pPr>
      <w:numPr>
        <w:ilvl w:val="1"/>
      </w:numPr>
    </w:pPr>
    <w:rPr>
      <w:rFonts w:eastAsia="MS Gothic"/>
      <w:i/>
      <w:iCs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5047E6"/>
    <w:rPr>
      <w:rFonts w:ascii="Arial" w:eastAsia="MS Gothic" w:hAnsi="Arial" w:cs="Times New Roman"/>
      <w:i/>
      <w:iCs/>
      <w:spacing w:val="15"/>
      <w:lang w:eastAsia="en-US"/>
    </w:rPr>
  </w:style>
  <w:style w:type="character" w:customStyle="1" w:styleId="Vanligtabell31">
    <w:name w:val="Vanlig tabell 31"/>
    <w:uiPriority w:val="19"/>
    <w:qFormat/>
    <w:rsid w:val="005047E6"/>
    <w:rPr>
      <w:rFonts w:ascii="Arial" w:hAnsi="Arial"/>
      <w:i/>
      <w:iCs/>
      <w:color w:val="auto"/>
    </w:rPr>
  </w:style>
  <w:style w:type="character" w:styleId="Utheving">
    <w:name w:val="Emphasis"/>
    <w:uiPriority w:val="20"/>
    <w:qFormat/>
    <w:rsid w:val="005047E6"/>
    <w:rPr>
      <w:rFonts w:ascii="Arial" w:hAnsi="Arial"/>
      <w:i/>
      <w:iCs/>
    </w:rPr>
  </w:style>
  <w:style w:type="paragraph" w:styleId="Bunntekst">
    <w:name w:val="footer"/>
    <w:basedOn w:val="Normal"/>
    <w:link w:val="BunntekstTegn"/>
    <w:uiPriority w:val="99"/>
    <w:unhideWhenUsed/>
    <w:rsid w:val="005E28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E28AB"/>
  </w:style>
  <w:style w:type="paragraph" w:styleId="Bobletekst">
    <w:name w:val="Balloon Text"/>
    <w:basedOn w:val="Normal"/>
    <w:link w:val="BobletekstTegn"/>
    <w:uiPriority w:val="99"/>
    <w:semiHidden/>
    <w:unhideWhenUsed/>
    <w:rsid w:val="005E28A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5E28AB"/>
    <w:rPr>
      <w:rFonts w:ascii="Lucida Grande" w:hAnsi="Lucida Grande" w:cs="Lucida Grande"/>
      <w:sz w:val="18"/>
      <w:szCs w:val="18"/>
    </w:rPr>
  </w:style>
  <w:style w:type="character" w:customStyle="1" w:styleId="Overskrift6Tegn">
    <w:name w:val="Overskrift 6 Tegn"/>
    <w:link w:val="Overskrift6"/>
    <w:uiPriority w:val="9"/>
    <w:rsid w:val="00AA54FB"/>
    <w:rPr>
      <w:rFonts w:eastAsia="MS Gothic" w:cs="Times New Roman"/>
      <w:b/>
      <w:iCs/>
      <w:sz w:val="24"/>
    </w:rPr>
  </w:style>
  <w:style w:type="table" w:styleId="Tabellrutenett">
    <w:name w:val="Table Grid"/>
    <w:basedOn w:val="Vanligtabell"/>
    <w:uiPriority w:val="59"/>
    <w:rsid w:val="00C0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Halden\SERVICETORGET\Nina\Nettside\hiof-template-7.14.selvskrevet-kompendium-mal_v.0.0.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BF92A6-8565-481D-B327-FB35C1C9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hiof-template-7.14.selvskrevet-kompendium-mal_v.0.0.4</Template>
  <TotalTime>4</TotalTime>
  <Pages>2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>The Pitch AS</Company>
  <LinksUpToDate>false</LinksUpToDate>
  <CharactersWithSpaces>1163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Marie Karlberg</dc:creator>
  <cp:keywords/>
  <dc:description/>
  <cp:lastModifiedBy>Anne Grethe Bremnes</cp:lastModifiedBy>
  <cp:revision>2</cp:revision>
  <cp:lastPrinted>2015-09-28T07:24:00Z</cp:lastPrinted>
  <dcterms:created xsi:type="dcterms:W3CDTF">2022-07-07T10:28:00Z</dcterms:created>
  <dcterms:modified xsi:type="dcterms:W3CDTF">2022-07-07T10:28:00Z</dcterms:modified>
  <cp:category/>
</cp:coreProperties>
</file>