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A718" w14:textId="77777777" w:rsidR="00D128D0" w:rsidRPr="00333505" w:rsidRDefault="00D128D0" w:rsidP="00303C62">
      <w:pPr>
        <w:rPr>
          <w:vertAlign w:val="subscript"/>
        </w:rPr>
      </w:pPr>
    </w:p>
    <w:p w14:paraId="79144305" w14:textId="77777777" w:rsidR="00D128D0" w:rsidRPr="00333505" w:rsidRDefault="00D128D0"/>
    <w:p w14:paraId="195C0809" w14:textId="77777777" w:rsidR="00D128D0" w:rsidRPr="00333505" w:rsidRDefault="00D128D0"/>
    <w:p w14:paraId="7AAD066D" w14:textId="77777777" w:rsidR="00D128D0" w:rsidRPr="00333505" w:rsidRDefault="00D128D0"/>
    <w:p w14:paraId="5ADC7689" w14:textId="77777777" w:rsidR="006D6C22" w:rsidRDefault="006D6C22" w:rsidP="001A6CBC">
      <w:pPr>
        <w:tabs>
          <w:tab w:val="left" w:pos="6367"/>
        </w:tabs>
      </w:pPr>
    </w:p>
    <w:p w14:paraId="56BC582F" w14:textId="77777777" w:rsidR="006D6C22" w:rsidRDefault="006D6C22" w:rsidP="001A6CBC">
      <w:pPr>
        <w:tabs>
          <w:tab w:val="left" w:pos="6367"/>
        </w:tabs>
      </w:pPr>
    </w:p>
    <w:p w14:paraId="128FEAEE" w14:textId="77777777" w:rsidR="006D6C22" w:rsidRDefault="006D6C22" w:rsidP="001A6CBC">
      <w:pPr>
        <w:tabs>
          <w:tab w:val="left" w:pos="6367"/>
        </w:tabs>
      </w:pPr>
    </w:p>
    <w:p w14:paraId="3634567F" w14:textId="77777777" w:rsidR="006D6C22" w:rsidRDefault="006D6C22" w:rsidP="001A6CBC">
      <w:pPr>
        <w:tabs>
          <w:tab w:val="left" w:pos="6367"/>
        </w:tabs>
      </w:pPr>
    </w:p>
    <w:p w14:paraId="10E71C28" w14:textId="77777777" w:rsidR="006D6C22" w:rsidRDefault="006D6C22" w:rsidP="001A6CBC">
      <w:pPr>
        <w:tabs>
          <w:tab w:val="left" w:pos="6367"/>
        </w:tabs>
      </w:pPr>
    </w:p>
    <w:p w14:paraId="0D2FF217" w14:textId="77777777" w:rsidR="006D6C22" w:rsidRDefault="001727A2" w:rsidP="006D6C22">
      <w:pPr>
        <w:jc w:val="both"/>
        <w:rPr>
          <w:rFonts w:cs="Arial"/>
          <w:b/>
          <w:i/>
          <w:snapToGrid w:val="0"/>
          <w:sz w:val="32"/>
          <w:szCs w:val="32"/>
        </w:rPr>
      </w:pPr>
      <w:r>
        <w:rPr>
          <w:rFonts w:cs="Arial"/>
          <w:b/>
          <w:i/>
          <w:snapToGrid w:val="0"/>
          <w:sz w:val="32"/>
          <w:szCs w:val="32"/>
        </w:rPr>
        <w:t>Vurderingsr</w:t>
      </w:r>
      <w:r w:rsidR="006D6C22">
        <w:rPr>
          <w:rFonts w:cs="Arial"/>
          <w:b/>
          <w:i/>
          <w:snapToGrid w:val="0"/>
          <w:sz w:val="32"/>
          <w:szCs w:val="32"/>
        </w:rPr>
        <w:t xml:space="preserve">apport fra </w:t>
      </w:r>
      <w:r w:rsidR="006D6C22" w:rsidRPr="00874013">
        <w:rPr>
          <w:rFonts w:cs="Arial"/>
          <w:b/>
          <w:i/>
          <w:snapToGrid w:val="0"/>
          <w:sz w:val="32"/>
          <w:szCs w:val="32"/>
        </w:rPr>
        <w:t>praksis</w:t>
      </w:r>
      <w:r w:rsidR="006D6C22">
        <w:rPr>
          <w:rFonts w:cs="Arial"/>
          <w:b/>
          <w:i/>
          <w:snapToGrid w:val="0"/>
          <w:sz w:val="32"/>
          <w:szCs w:val="32"/>
        </w:rPr>
        <w:t>skole</w:t>
      </w:r>
      <w:r w:rsidR="006D6C22" w:rsidRPr="00874013">
        <w:rPr>
          <w:rFonts w:cs="Arial"/>
          <w:b/>
          <w:i/>
          <w:snapToGrid w:val="0"/>
          <w:sz w:val="32"/>
          <w:szCs w:val="32"/>
        </w:rPr>
        <w:t xml:space="preserve"> </w:t>
      </w:r>
      <w:r>
        <w:rPr>
          <w:rFonts w:cs="Arial"/>
          <w:b/>
          <w:i/>
          <w:snapToGrid w:val="0"/>
          <w:sz w:val="32"/>
          <w:szCs w:val="32"/>
        </w:rPr>
        <w:t>(PPU student)</w:t>
      </w:r>
    </w:p>
    <w:p w14:paraId="036721BE" w14:textId="77777777" w:rsidR="006D6C22" w:rsidRDefault="006D6C22" w:rsidP="006D6C22">
      <w:pPr>
        <w:rPr>
          <w:rFonts w:cs="Arial"/>
          <w:bCs/>
          <w:i/>
          <w:snapToGrid w:val="0"/>
        </w:rPr>
      </w:pPr>
    </w:p>
    <w:p w14:paraId="26863125" w14:textId="77777777" w:rsidR="006D6C22" w:rsidRPr="00D905E7" w:rsidRDefault="006D6C22" w:rsidP="006D6C22">
      <w:pPr>
        <w:rPr>
          <w:rFonts w:cs="Arial"/>
          <w:bCs/>
          <w:i/>
          <w:snapToGrid w:val="0"/>
        </w:rPr>
      </w:pPr>
      <w:r>
        <w:rPr>
          <w:rFonts w:cs="Arial"/>
          <w:bCs/>
          <w:i/>
          <w:snapToGrid w:val="0"/>
        </w:rPr>
        <w:t>Skjemaet gjelder som karaktervurdering og faglig uttalelse</w:t>
      </w:r>
      <w:r w:rsidRPr="004C0CD7">
        <w:rPr>
          <w:rFonts w:cs="Arial"/>
          <w:bCs/>
          <w:i/>
          <w:snapToGrid w:val="0"/>
        </w:rPr>
        <w:t xml:space="preserve"> </w:t>
      </w:r>
      <w:r>
        <w:rPr>
          <w:rFonts w:cs="Arial"/>
          <w:bCs/>
          <w:i/>
          <w:snapToGrid w:val="0"/>
        </w:rPr>
        <w:t xml:space="preserve">om praksisopplæring </w:t>
      </w:r>
      <w:r w:rsidR="008551F4">
        <w:rPr>
          <w:rFonts w:cs="Arial"/>
          <w:bCs/>
          <w:i/>
          <w:snapToGrid w:val="0"/>
        </w:rPr>
        <w:t>for lærerstudenter ved praktisk-</w:t>
      </w:r>
      <w:r>
        <w:rPr>
          <w:rFonts w:cs="Arial"/>
          <w:bCs/>
          <w:i/>
          <w:snapToGrid w:val="0"/>
        </w:rPr>
        <w:t xml:space="preserve">pedagogisk </w:t>
      </w:r>
      <w:proofErr w:type="gramStart"/>
      <w:r>
        <w:rPr>
          <w:rFonts w:cs="Arial"/>
          <w:bCs/>
          <w:i/>
          <w:snapToGrid w:val="0"/>
        </w:rPr>
        <w:t>utdanning</w:t>
      </w:r>
      <w:r w:rsidR="00D905E7">
        <w:rPr>
          <w:rFonts w:cs="Arial"/>
          <w:bCs/>
          <w:i/>
          <w:snapToGrid w:val="0"/>
        </w:rPr>
        <w:t>(</w:t>
      </w:r>
      <w:proofErr w:type="gramEnd"/>
      <w:r w:rsidR="00D905E7">
        <w:rPr>
          <w:rFonts w:cs="Arial"/>
          <w:bCs/>
          <w:i/>
          <w:snapToGrid w:val="0"/>
        </w:rPr>
        <w:t>PPU)</w:t>
      </w:r>
      <w:r w:rsidR="00A15E85">
        <w:rPr>
          <w:rFonts w:cs="Arial"/>
          <w:bCs/>
          <w:i/>
          <w:snapToGrid w:val="0"/>
        </w:rPr>
        <w:t xml:space="preserve"> ved HiØ</w:t>
      </w:r>
      <w:r>
        <w:rPr>
          <w:rFonts w:cs="Arial"/>
          <w:bCs/>
          <w:i/>
          <w:snapToGrid w:val="0"/>
        </w:rPr>
        <w:t xml:space="preserve">. Det </w:t>
      </w:r>
      <w:r w:rsidR="00DF54ED">
        <w:rPr>
          <w:rFonts w:cs="Arial"/>
          <w:bCs/>
          <w:i/>
          <w:snapToGrid w:val="0"/>
        </w:rPr>
        <w:t>fylles ut</w:t>
      </w:r>
      <w:r w:rsidRPr="004C0CD7">
        <w:rPr>
          <w:rFonts w:cs="Arial"/>
          <w:bCs/>
          <w:i/>
          <w:snapToGrid w:val="0"/>
        </w:rPr>
        <w:t xml:space="preserve"> av skolens praksislærer</w:t>
      </w:r>
      <w:r>
        <w:rPr>
          <w:rFonts w:cs="Arial"/>
          <w:bCs/>
          <w:i/>
          <w:snapToGrid w:val="0"/>
        </w:rPr>
        <w:t>/øvingslærer</w:t>
      </w:r>
      <w:r w:rsidR="00427D09">
        <w:rPr>
          <w:rFonts w:cs="Arial"/>
          <w:bCs/>
          <w:i/>
          <w:snapToGrid w:val="0"/>
        </w:rPr>
        <w:t xml:space="preserve">. </w:t>
      </w:r>
      <w:r w:rsidR="00D905E7" w:rsidRPr="00D905E7">
        <w:rPr>
          <w:rFonts w:cs="Arial"/>
          <w:bCs/>
          <w:i/>
          <w:snapToGrid w:val="0"/>
          <w:highlight w:val="yellow"/>
        </w:rPr>
        <w:t>Rapporten skal sendes</w:t>
      </w:r>
      <w:r w:rsidR="001727A2">
        <w:rPr>
          <w:rFonts w:cs="Arial"/>
          <w:bCs/>
          <w:i/>
          <w:snapToGrid w:val="0"/>
          <w:highlight w:val="yellow"/>
        </w:rPr>
        <w:t>/leveres</w:t>
      </w:r>
      <w:r w:rsidR="00D905E7" w:rsidRPr="00D905E7">
        <w:rPr>
          <w:rFonts w:cs="Arial"/>
          <w:bCs/>
          <w:i/>
          <w:snapToGrid w:val="0"/>
          <w:highlight w:val="yellow"/>
        </w:rPr>
        <w:t xml:space="preserve"> til aktuell student som en PDF-fil med kopi til HiØ</w:t>
      </w:r>
    </w:p>
    <w:p w14:paraId="051817FC" w14:textId="77777777" w:rsidR="006D6C22" w:rsidRPr="001A3B39" w:rsidRDefault="003026BF" w:rsidP="006D6C22">
      <w:pPr>
        <w:pStyle w:val="Overskrift6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Vedrørende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</w:t>
      </w:r>
      <w:r w:rsidR="006D6C22">
        <w:rPr>
          <w:rFonts w:ascii="Arial" w:hAnsi="Arial" w:cs="Arial"/>
          <w:i/>
          <w:sz w:val="24"/>
          <w:szCs w:val="24"/>
        </w:rPr>
        <w:t>kikkethet</w:t>
      </w:r>
      <w:r w:rsidR="00B01D53">
        <w:rPr>
          <w:rFonts w:ascii="Arial" w:hAnsi="Arial" w:cs="Arial"/>
          <w:i/>
          <w:sz w:val="24"/>
          <w:szCs w:val="24"/>
        </w:rPr>
        <w:t>/bekymring</w:t>
      </w:r>
      <w:r w:rsidR="006D6C22" w:rsidRPr="001A3B39">
        <w:rPr>
          <w:rFonts w:ascii="Arial" w:hAnsi="Arial" w:cs="Arial"/>
          <w:i/>
          <w:sz w:val="24"/>
          <w:szCs w:val="24"/>
        </w:rPr>
        <w:t xml:space="preserve"> </w:t>
      </w:r>
    </w:p>
    <w:p w14:paraId="085CD33A" w14:textId="77777777" w:rsidR="006D6C22" w:rsidRPr="004C0CD7" w:rsidRDefault="006D6C22" w:rsidP="006D6C22">
      <w:pPr>
        <w:rPr>
          <w:rFonts w:cs="Arial"/>
          <w:bCs/>
          <w:snapToGrid w:val="0"/>
        </w:rPr>
      </w:pPr>
      <w:r w:rsidRPr="004C0CD7">
        <w:rPr>
          <w:rFonts w:cs="Arial"/>
          <w:bCs/>
          <w:snapToGrid w:val="0"/>
        </w:rPr>
        <w:t xml:space="preserve">Dersom det er tvil om hvorvidt en </w:t>
      </w:r>
      <w:r>
        <w:rPr>
          <w:rFonts w:cs="Arial"/>
          <w:bCs/>
          <w:snapToGrid w:val="0"/>
        </w:rPr>
        <w:t>lærer</w:t>
      </w:r>
      <w:r w:rsidRPr="004C0CD7">
        <w:rPr>
          <w:rFonts w:cs="Arial"/>
          <w:bCs/>
          <w:snapToGrid w:val="0"/>
        </w:rPr>
        <w:t>student kan godkjennes som skikket til læreryrket og står i</w:t>
      </w:r>
      <w:r w:rsidR="00E74008">
        <w:rPr>
          <w:rFonts w:cs="Arial"/>
          <w:bCs/>
          <w:snapToGrid w:val="0"/>
        </w:rPr>
        <w:t xml:space="preserve"> fare for</w:t>
      </w:r>
      <w:r>
        <w:rPr>
          <w:rFonts w:cs="Arial"/>
          <w:bCs/>
          <w:snapToGrid w:val="0"/>
        </w:rPr>
        <w:t xml:space="preserve"> ikke </w:t>
      </w:r>
      <w:r w:rsidR="00E74008">
        <w:rPr>
          <w:rFonts w:cs="Arial"/>
          <w:bCs/>
          <w:snapToGrid w:val="0"/>
        </w:rPr>
        <w:t xml:space="preserve">å </w:t>
      </w:r>
      <w:r>
        <w:rPr>
          <w:rFonts w:cs="Arial"/>
          <w:bCs/>
          <w:snapToGrid w:val="0"/>
        </w:rPr>
        <w:t>få godkjent praksisopplæringen, ska</w:t>
      </w:r>
      <w:r w:rsidR="001727A2">
        <w:rPr>
          <w:rFonts w:cs="Arial"/>
          <w:bCs/>
          <w:snapToGrid w:val="0"/>
        </w:rPr>
        <w:t>l Høgskolen kontaktes så snart som mulig.</w:t>
      </w:r>
      <w:r w:rsidR="001727A2" w:rsidRPr="004C0CD7">
        <w:rPr>
          <w:rFonts w:cs="Arial"/>
          <w:bCs/>
          <w:snapToGrid w:val="0"/>
        </w:rPr>
        <w:t xml:space="preserve"> </w:t>
      </w:r>
    </w:p>
    <w:p w14:paraId="6C1FFFC8" w14:textId="77777777" w:rsidR="006D6C22" w:rsidRDefault="006D6C22" w:rsidP="006D6C22">
      <w:pPr>
        <w:rPr>
          <w:rFonts w:cs="Arial"/>
          <w:bCs/>
          <w:snapToGrid w:val="0"/>
        </w:rPr>
      </w:pPr>
    </w:p>
    <w:p w14:paraId="22A47FD6" w14:textId="77777777" w:rsidR="006D6C22" w:rsidRPr="00874013" w:rsidRDefault="006D6C22" w:rsidP="006D6C22">
      <w:pPr>
        <w:rPr>
          <w:rFonts w:cs="Arial"/>
          <w:b/>
          <w:bCs/>
          <w:i/>
          <w:snapToGrid w:val="0"/>
        </w:rPr>
      </w:pPr>
      <w:r w:rsidRPr="00874013">
        <w:rPr>
          <w:rFonts w:cs="Arial"/>
          <w:b/>
          <w:bCs/>
          <w:i/>
          <w:snapToGrid w:val="0"/>
        </w:rPr>
        <w:t>Opplysninger</w:t>
      </w:r>
      <w:r w:rsidR="00427D09">
        <w:rPr>
          <w:rFonts w:cs="Arial"/>
          <w:b/>
          <w:bCs/>
          <w:i/>
          <w:snapToGrid w:val="0"/>
        </w:rPr>
        <w:t xml:space="preserve"> om praksissted og veileder</w:t>
      </w:r>
      <w:r w:rsidRPr="00874013">
        <w:rPr>
          <w:rFonts w:cs="Arial"/>
          <w:b/>
          <w:bCs/>
          <w:i/>
          <w:snapToGrid w:val="0"/>
        </w:rPr>
        <w:t>:</w:t>
      </w:r>
    </w:p>
    <w:p w14:paraId="1BC9090A" w14:textId="77777777" w:rsidR="006D6C22" w:rsidRDefault="006D6C22" w:rsidP="006D6C22">
      <w:pPr>
        <w:rPr>
          <w:rFonts w:cs="Arial"/>
          <w:bCs/>
          <w:snapToGrid w:val="0"/>
        </w:rPr>
      </w:pPr>
    </w:p>
    <w:p w14:paraId="0A6C8560" w14:textId="77777777" w:rsidR="006D6C22" w:rsidRPr="004C0CD7" w:rsidRDefault="006D6C2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Praksislærer/fag</w:t>
      </w:r>
      <w:r w:rsidRPr="004C0CD7">
        <w:rPr>
          <w:rFonts w:cs="Arial"/>
          <w:bCs/>
          <w:snapToGrid w:val="0"/>
        </w:rPr>
        <w:t>: ....................................................................................................</w:t>
      </w:r>
      <w:r>
        <w:rPr>
          <w:rFonts w:cs="Arial"/>
          <w:bCs/>
          <w:snapToGrid w:val="0"/>
        </w:rPr>
        <w:t>...............................</w:t>
      </w:r>
    </w:p>
    <w:p w14:paraId="004564F5" w14:textId="77777777" w:rsidR="006D6C22" w:rsidRDefault="006D6C22" w:rsidP="006D6C22">
      <w:pPr>
        <w:rPr>
          <w:rFonts w:cs="Arial"/>
          <w:bCs/>
          <w:snapToGrid w:val="0"/>
        </w:rPr>
      </w:pPr>
    </w:p>
    <w:p w14:paraId="013EBD82" w14:textId="77777777" w:rsidR="006D6C22" w:rsidRPr="004C0CD7" w:rsidRDefault="006D6C2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Praksislærer/fag</w:t>
      </w:r>
      <w:r w:rsidRPr="004C0CD7">
        <w:rPr>
          <w:rFonts w:cs="Arial"/>
          <w:bCs/>
          <w:snapToGrid w:val="0"/>
        </w:rPr>
        <w:t>: ....................................................................................................</w:t>
      </w:r>
      <w:r>
        <w:rPr>
          <w:rFonts w:cs="Arial"/>
          <w:bCs/>
          <w:snapToGrid w:val="0"/>
        </w:rPr>
        <w:t>...............................</w:t>
      </w:r>
    </w:p>
    <w:p w14:paraId="5EF8E809" w14:textId="77777777" w:rsidR="006D6C22" w:rsidRPr="004C0CD7" w:rsidRDefault="006D6C22" w:rsidP="006D6C22">
      <w:pPr>
        <w:rPr>
          <w:rFonts w:cs="Arial"/>
          <w:bCs/>
          <w:snapToGrid w:val="0"/>
        </w:rPr>
      </w:pPr>
    </w:p>
    <w:p w14:paraId="0DEA983F" w14:textId="77777777" w:rsidR="006D6C22" w:rsidRPr="004C0CD7" w:rsidRDefault="001727A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H</w:t>
      </w:r>
      <w:r w:rsidR="006D6C22" w:rsidRPr="004C0CD7">
        <w:rPr>
          <w:rFonts w:cs="Arial"/>
          <w:bCs/>
          <w:snapToGrid w:val="0"/>
        </w:rPr>
        <w:t>ovedkontakt</w:t>
      </w:r>
      <w:r>
        <w:rPr>
          <w:rFonts w:cs="Arial"/>
          <w:bCs/>
          <w:snapToGrid w:val="0"/>
        </w:rPr>
        <w:t xml:space="preserve"> på praksisskolen</w:t>
      </w:r>
      <w:r w:rsidR="006D6C22" w:rsidRPr="004C0CD7">
        <w:rPr>
          <w:rFonts w:cs="Arial"/>
          <w:bCs/>
          <w:snapToGrid w:val="0"/>
        </w:rPr>
        <w:t>...................................................................................................................</w:t>
      </w:r>
      <w:r w:rsidR="006D6C22">
        <w:rPr>
          <w:rFonts w:cs="Arial"/>
          <w:bCs/>
          <w:snapToGrid w:val="0"/>
        </w:rPr>
        <w:t>.............</w:t>
      </w:r>
    </w:p>
    <w:p w14:paraId="7BDF620E" w14:textId="77777777" w:rsidR="006D6C22" w:rsidRDefault="006D6C22" w:rsidP="006D6C22">
      <w:pPr>
        <w:rPr>
          <w:rFonts w:cs="Arial"/>
          <w:bCs/>
          <w:snapToGrid w:val="0"/>
        </w:rPr>
      </w:pPr>
    </w:p>
    <w:p w14:paraId="43C1A3A1" w14:textId="77777777" w:rsidR="006D6C22" w:rsidRPr="004C0CD7" w:rsidRDefault="001727A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Navn på PPU student</w:t>
      </w:r>
      <w:r w:rsidR="006D6C22" w:rsidRPr="004C0CD7">
        <w:rPr>
          <w:rFonts w:cs="Arial"/>
          <w:bCs/>
          <w:snapToGrid w:val="0"/>
        </w:rPr>
        <w:t>: ..................................................................................</w:t>
      </w:r>
      <w:r w:rsidR="006D6C22">
        <w:rPr>
          <w:rFonts w:cs="Arial"/>
          <w:bCs/>
          <w:snapToGrid w:val="0"/>
        </w:rPr>
        <w:t>......................................................</w:t>
      </w:r>
    </w:p>
    <w:p w14:paraId="76AF2ABB" w14:textId="77777777" w:rsidR="006D6C22" w:rsidRPr="004C0CD7" w:rsidRDefault="006D6C22" w:rsidP="006D6C22">
      <w:pPr>
        <w:rPr>
          <w:rFonts w:cs="Arial"/>
          <w:bCs/>
          <w:snapToGrid w:val="0"/>
        </w:rPr>
      </w:pPr>
    </w:p>
    <w:p w14:paraId="39074092" w14:textId="77777777" w:rsidR="006D6C22" w:rsidRPr="004C0CD7" w:rsidRDefault="001727A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Navn på </w:t>
      </w:r>
      <w:r w:rsidR="00AB7E7B">
        <w:rPr>
          <w:rFonts w:cs="Arial"/>
          <w:bCs/>
          <w:snapToGrid w:val="0"/>
        </w:rPr>
        <w:t>Praksiss</w:t>
      </w:r>
      <w:r w:rsidR="006D6C22" w:rsidRPr="004C0CD7">
        <w:rPr>
          <w:rFonts w:cs="Arial"/>
          <w:bCs/>
          <w:snapToGrid w:val="0"/>
        </w:rPr>
        <w:t>kole: .........................................................................................................</w:t>
      </w:r>
      <w:r w:rsidR="006D6C22">
        <w:rPr>
          <w:rFonts w:cs="Arial"/>
          <w:bCs/>
          <w:snapToGrid w:val="0"/>
        </w:rPr>
        <w:t>...........................................</w:t>
      </w:r>
    </w:p>
    <w:p w14:paraId="6644E599" w14:textId="77777777" w:rsidR="006D6C22" w:rsidRPr="004C0CD7" w:rsidRDefault="006D6C22" w:rsidP="006D6C22">
      <w:pPr>
        <w:rPr>
          <w:rFonts w:cs="Arial"/>
        </w:rPr>
      </w:pPr>
    </w:p>
    <w:p w14:paraId="7C290023" w14:textId="77777777" w:rsidR="006D6C22" w:rsidRPr="004C0CD7" w:rsidRDefault="006D6C22" w:rsidP="006D6C22">
      <w:pPr>
        <w:rPr>
          <w:rFonts w:cs="Arial"/>
          <w:bCs/>
          <w:snapToGrid w:val="0"/>
        </w:rPr>
      </w:pPr>
      <w:r w:rsidRPr="004C0CD7">
        <w:rPr>
          <w:rFonts w:cs="Arial"/>
          <w:bCs/>
          <w:noProof/>
        </w:rPr>
        <w:pict w14:anchorId="1120E5D2">
          <v:rect id="_x0000_s2057" style="position:absolute;margin-left:234pt;margin-top:3pt;width:9pt;height:9pt;z-index:251658240"/>
        </w:pict>
      </w:r>
      <w:r w:rsidRPr="004C0CD7">
        <w:rPr>
          <w:rFonts w:cs="Arial"/>
          <w:bCs/>
          <w:noProof/>
        </w:rPr>
        <w:pict w14:anchorId="361D5460">
          <v:rect id="_x0000_s2056" style="position:absolute;margin-left:135pt;margin-top:3pt;width:9pt;height:9pt;z-index:251657216"/>
        </w:pict>
      </w:r>
      <w:r w:rsidRPr="004C0CD7">
        <w:rPr>
          <w:rFonts w:cs="Arial"/>
          <w:bCs/>
          <w:snapToGrid w:val="0"/>
        </w:rPr>
        <w:t xml:space="preserve">Praksisperiode: 1. periode     </w:t>
      </w:r>
      <w:r w:rsidRPr="004C0CD7">
        <w:rPr>
          <w:rFonts w:cs="Arial"/>
          <w:bCs/>
          <w:snapToGrid w:val="0"/>
        </w:rPr>
        <w:tab/>
      </w:r>
      <w:r w:rsidRPr="004C0CD7">
        <w:rPr>
          <w:rFonts w:cs="Arial"/>
          <w:bCs/>
          <w:snapToGrid w:val="0"/>
        </w:rPr>
        <w:tab/>
        <w:t xml:space="preserve">2. periode </w:t>
      </w:r>
      <w:proofErr w:type="gramStart"/>
      <w:r w:rsidRPr="004C0CD7">
        <w:rPr>
          <w:rFonts w:cs="Arial"/>
          <w:bCs/>
          <w:snapToGrid w:val="0"/>
        </w:rPr>
        <w:tab/>
        <w:t xml:space="preserve">  (</w:t>
      </w:r>
      <w:proofErr w:type="gramEnd"/>
      <w:r w:rsidRPr="004C0CD7">
        <w:rPr>
          <w:rFonts w:cs="Arial"/>
          <w:bCs/>
          <w:snapToGrid w:val="0"/>
        </w:rPr>
        <w:t>kryss av)</w:t>
      </w:r>
    </w:p>
    <w:p w14:paraId="4BF72B96" w14:textId="77777777" w:rsidR="006D6C22" w:rsidRPr="004C0CD7" w:rsidRDefault="006D6C22" w:rsidP="006D6C22">
      <w:pPr>
        <w:pStyle w:val="Overskrift6"/>
        <w:rPr>
          <w:rFonts w:ascii="Arial" w:hAnsi="Arial" w:cs="Arial"/>
          <w:b w:val="0"/>
        </w:rPr>
      </w:pPr>
      <w:r w:rsidRPr="004C0CD7">
        <w:rPr>
          <w:rFonts w:ascii="Arial" w:hAnsi="Arial" w:cs="Arial"/>
          <w:b w:val="0"/>
        </w:rPr>
        <w:t>Fravær: ………………………………………………………………………………………………</w:t>
      </w:r>
      <w:proofErr w:type="gramStart"/>
      <w:r>
        <w:rPr>
          <w:rFonts w:ascii="Arial" w:hAnsi="Arial" w:cs="Arial"/>
          <w:b w:val="0"/>
        </w:rPr>
        <w:t>………….</w:t>
      </w:r>
      <w:proofErr w:type="gramEnd"/>
      <w:r>
        <w:rPr>
          <w:rFonts w:ascii="Arial" w:hAnsi="Arial" w:cs="Arial"/>
          <w:b w:val="0"/>
        </w:rPr>
        <w:t>.</w:t>
      </w:r>
    </w:p>
    <w:p w14:paraId="644FF07B" w14:textId="77777777" w:rsidR="006D6C22" w:rsidRDefault="006D6C22" w:rsidP="006D6C22">
      <w:pPr>
        <w:rPr>
          <w:rFonts w:cs="Arial"/>
          <w:bCs/>
          <w:snapToGrid w:val="0"/>
        </w:rPr>
      </w:pPr>
    </w:p>
    <w:p w14:paraId="69C99A77" w14:textId="77777777" w:rsidR="00427D09" w:rsidRPr="004C0CD7" w:rsidRDefault="00427D09" w:rsidP="006D6C22">
      <w:pPr>
        <w:rPr>
          <w:rFonts w:cs="Arial"/>
          <w:bCs/>
          <w:snapToGrid w:val="0"/>
        </w:rPr>
      </w:pPr>
    </w:p>
    <w:p w14:paraId="7637A3C4" w14:textId="77777777" w:rsidR="006D6C22" w:rsidRPr="001A3B39" w:rsidRDefault="00427D09" w:rsidP="006D6C22">
      <w:pPr>
        <w:rPr>
          <w:rFonts w:cs="Arial"/>
          <w:b/>
          <w:bCs/>
          <w:i/>
          <w:snapToGrid w:val="0"/>
        </w:rPr>
      </w:pPr>
      <w:r>
        <w:rPr>
          <w:rFonts w:cs="Arial"/>
          <w:b/>
          <w:bCs/>
          <w:i/>
          <w:snapToGrid w:val="0"/>
        </w:rPr>
        <w:t>Uttale</w:t>
      </w:r>
      <w:r w:rsidR="006D6C22" w:rsidRPr="001A3B39">
        <w:rPr>
          <w:rFonts w:cs="Arial"/>
          <w:b/>
          <w:bCs/>
          <w:i/>
          <w:snapToGrid w:val="0"/>
        </w:rPr>
        <w:t>lse:</w:t>
      </w:r>
    </w:p>
    <w:p w14:paraId="4F927C8E" w14:textId="77777777" w:rsidR="006D6C22" w:rsidRDefault="006D6C2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Lærerstudenten er vurdert som skikket til å være lærer i henhold til de 5 lærerkompetanser beskrevet i rammeplan for praktisk-pedagogisk utdanning</w:t>
      </w:r>
      <w:r w:rsidR="004B11BB">
        <w:rPr>
          <w:rFonts w:cs="Arial"/>
          <w:bCs/>
          <w:snapToGrid w:val="0"/>
        </w:rPr>
        <w:t xml:space="preserve"> </w:t>
      </w:r>
      <w:r w:rsidR="004B11BB" w:rsidRPr="001727A2">
        <w:rPr>
          <w:rFonts w:cs="Arial"/>
          <w:b/>
          <w:snapToGrid w:val="0"/>
          <w:u w:val="single"/>
        </w:rPr>
        <w:t>(fyll ut under hvert punkt</w:t>
      </w:r>
      <w:r w:rsidR="003026BF" w:rsidRPr="001727A2">
        <w:rPr>
          <w:rFonts w:cs="Arial"/>
          <w:b/>
          <w:snapToGrid w:val="0"/>
          <w:u w:val="single"/>
        </w:rPr>
        <w:t xml:space="preserve"> – utvid plassen </w:t>
      </w:r>
      <w:proofErr w:type="gramStart"/>
      <w:r w:rsidR="003026BF" w:rsidRPr="001727A2">
        <w:rPr>
          <w:rFonts w:cs="Arial"/>
          <w:b/>
          <w:snapToGrid w:val="0"/>
          <w:u w:val="single"/>
        </w:rPr>
        <w:t>ved</w:t>
      </w:r>
      <w:r w:rsidR="001727A2">
        <w:rPr>
          <w:rFonts w:cs="Arial"/>
          <w:b/>
          <w:snapToGrid w:val="0"/>
          <w:u w:val="single"/>
        </w:rPr>
        <w:t xml:space="preserve">  </w:t>
      </w:r>
      <w:r w:rsidR="003026BF" w:rsidRPr="001727A2">
        <w:rPr>
          <w:rFonts w:cs="Arial"/>
          <w:b/>
          <w:snapToGrid w:val="0"/>
          <w:u w:val="single"/>
        </w:rPr>
        <w:t>behov</w:t>
      </w:r>
      <w:proofErr w:type="gramEnd"/>
      <w:r w:rsidR="004B11BB" w:rsidRPr="00427D09">
        <w:rPr>
          <w:rFonts w:cs="Arial"/>
          <w:bCs/>
          <w:snapToGrid w:val="0"/>
          <w:u w:val="single"/>
        </w:rPr>
        <w:t>)</w:t>
      </w:r>
      <w:r w:rsidRPr="00427D09">
        <w:rPr>
          <w:rFonts w:cs="Arial"/>
          <w:bCs/>
          <w:snapToGrid w:val="0"/>
          <w:u w:val="single"/>
        </w:rPr>
        <w:t>:</w:t>
      </w:r>
      <w:r>
        <w:rPr>
          <w:rFonts w:cs="Arial"/>
          <w:bCs/>
          <w:snapToGrid w:val="0"/>
        </w:rPr>
        <w:t xml:space="preserve"> </w:t>
      </w:r>
      <w:r w:rsidRPr="006D3429">
        <w:rPr>
          <w:rFonts w:cs="Arial"/>
          <w:bCs/>
          <w:i/>
          <w:snapToGrid w:val="0"/>
        </w:rPr>
        <w:t xml:space="preserve"> </w:t>
      </w:r>
    </w:p>
    <w:p w14:paraId="41C13238" w14:textId="77777777" w:rsidR="006D6C22" w:rsidRDefault="006D6C22" w:rsidP="006D6C22">
      <w:pPr>
        <w:rPr>
          <w:rFonts w:cs="Arial"/>
          <w:bCs/>
          <w:snapToGrid w:val="0"/>
        </w:rPr>
      </w:pPr>
    </w:p>
    <w:p w14:paraId="2BB077FF" w14:textId="77777777" w:rsidR="003978D0" w:rsidRDefault="0056067C" w:rsidP="003978D0">
      <w:r>
        <w:rPr>
          <w:rFonts w:cs="Arial"/>
          <w:bCs/>
          <w:snapToGrid w:val="0"/>
        </w:rPr>
        <w:t xml:space="preserve">1. </w:t>
      </w:r>
      <w:r w:rsidR="006D6C22">
        <w:rPr>
          <w:rFonts w:cs="Arial"/>
          <w:bCs/>
          <w:snapToGrid w:val="0"/>
        </w:rPr>
        <w:t>Faglig kompetanse</w:t>
      </w:r>
    </w:p>
    <w:p w14:paraId="2BF82976" w14:textId="77777777" w:rsidR="006D6C22" w:rsidRDefault="006D6C22" w:rsidP="0056067C">
      <w:pPr>
        <w:rPr>
          <w:rFonts w:cs="Arial"/>
          <w:bCs/>
          <w:snapToGrid w:val="0"/>
        </w:rPr>
      </w:pPr>
    </w:p>
    <w:p w14:paraId="6A5B53B4" w14:textId="77777777" w:rsidR="0056067C" w:rsidRDefault="0056067C" w:rsidP="0056067C">
      <w:pPr>
        <w:ind w:left="360"/>
        <w:rPr>
          <w:rFonts w:cs="Arial"/>
          <w:bCs/>
          <w:snapToGrid w:val="0"/>
        </w:rPr>
      </w:pPr>
    </w:p>
    <w:p w14:paraId="4CA7174D" w14:textId="77777777" w:rsidR="00E74008" w:rsidRDefault="00E74008" w:rsidP="0056067C">
      <w:pPr>
        <w:ind w:left="360"/>
        <w:rPr>
          <w:rFonts w:cs="Arial"/>
          <w:bCs/>
          <w:snapToGrid w:val="0"/>
        </w:rPr>
      </w:pPr>
    </w:p>
    <w:p w14:paraId="4135C8ED" w14:textId="77777777" w:rsidR="003026BF" w:rsidRDefault="003026BF" w:rsidP="0056067C">
      <w:pPr>
        <w:ind w:left="360"/>
        <w:rPr>
          <w:rFonts w:cs="Arial"/>
          <w:bCs/>
          <w:snapToGrid w:val="0"/>
        </w:rPr>
      </w:pPr>
    </w:p>
    <w:p w14:paraId="476A11C6" w14:textId="77777777" w:rsidR="003026BF" w:rsidRDefault="003026BF" w:rsidP="0056067C">
      <w:pPr>
        <w:ind w:left="360"/>
        <w:rPr>
          <w:rFonts w:cs="Arial"/>
          <w:bCs/>
          <w:snapToGrid w:val="0"/>
        </w:rPr>
      </w:pPr>
    </w:p>
    <w:p w14:paraId="4B38C56D" w14:textId="77777777" w:rsidR="003026BF" w:rsidRDefault="003026BF" w:rsidP="0056067C">
      <w:pPr>
        <w:ind w:left="360"/>
        <w:rPr>
          <w:rFonts w:cs="Arial"/>
          <w:bCs/>
          <w:snapToGrid w:val="0"/>
        </w:rPr>
      </w:pPr>
    </w:p>
    <w:p w14:paraId="5BFAC109" w14:textId="77777777" w:rsidR="006D6C22" w:rsidRDefault="006D6C22" w:rsidP="006D6C22">
      <w:pPr>
        <w:rPr>
          <w:rFonts w:cs="Arial"/>
          <w:bCs/>
          <w:snapToGrid w:val="0"/>
        </w:rPr>
      </w:pPr>
    </w:p>
    <w:p w14:paraId="3DCC5953" w14:textId="77777777" w:rsidR="006D6C22" w:rsidRDefault="006D6C22" w:rsidP="006D6C22">
      <w:pPr>
        <w:rPr>
          <w:rFonts w:cs="Arial"/>
          <w:bCs/>
          <w:snapToGrid w:val="0"/>
        </w:rPr>
      </w:pPr>
    </w:p>
    <w:p w14:paraId="638BA3EF" w14:textId="77777777" w:rsidR="003978D0" w:rsidRDefault="006D6C2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2. </w:t>
      </w:r>
      <w:r w:rsidR="000428E7" w:rsidRPr="000428E7">
        <w:rPr>
          <w:rFonts w:cs="Arial"/>
          <w:bCs/>
          <w:snapToGrid w:val="0"/>
        </w:rPr>
        <w:t xml:space="preserve">Pedagogisk- og fagdidaktisk kompetanse </w:t>
      </w:r>
    </w:p>
    <w:p w14:paraId="7F1CFF68" w14:textId="77777777" w:rsidR="003978D0" w:rsidRDefault="003978D0" w:rsidP="006D6C22">
      <w:pPr>
        <w:rPr>
          <w:rFonts w:cs="Arial"/>
          <w:bCs/>
          <w:snapToGrid w:val="0"/>
        </w:rPr>
      </w:pPr>
    </w:p>
    <w:p w14:paraId="167F3517" w14:textId="77777777" w:rsidR="003978D0" w:rsidRDefault="003978D0" w:rsidP="006D6C22">
      <w:pPr>
        <w:rPr>
          <w:rFonts w:cs="Arial"/>
          <w:bCs/>
          <w:snapToGrid w:val="0"/>
        </w:rPr>
      </w:pPr>
    </w:p>
    <w:p w14:paraId="29247405" w14:textId="77777777" w:rsidR="003978D0" w:rsidRDefault="003978D0" w:rsidP="006D6C22">
      <w:pPr>
        <w:rPr>
          <w:rFonts w:cs="Arial"/>
          <w:bCs/>
          <w:snapToGrid w:val="0"/>
        </w:rPr>
      </w:pPr>
    </w:p>
    <w:p w14:paraId="7683B449" w14:textId="77777777" w:rsidR="001727A2" w:rsidRDefault="001727A2" w:rsidP="006D6C22">
      <w:pPr>
        <w:rPr>
          <w:rFonts w:cs="Arial"/>
          <w:bCs/>
          <w:snapToGrid w:val="0"/>
        </w:rPr>
      </w:pPr>
    </w:p>
    <w:p w14:paraId="35A857DF" w14:textId="77777777" w:rsidR="001727A2" w:rsidRDefault="001727A2" w:rsidP="006D6C22">
      <w:pPr>
        <w:rPr>
          <w:rFonts w:cs="Arial"/>
          <w:bCs/>
          <w:snapToGrid w:val="0"/>
        </w:rPr>
      </w:pPr>
    </w:p>
    <w:p w14:paraId="163FC986" w14:textId="77777777" w:rsidR="003978D0" w:rsidRDefault="003978D0" w:rsidP="006D6C22">
      <w:pPr>
        <w:rPr>
          <w:rFonts w:cs="Arial"/>
          <w:bCs/>
          <w:snapToGrid w:val="0"/>
        </w:rPr>
      </w:pPr>
    </w:p>
    <w:p w14:paraId="2822E668" w14:textId="77777777" w:rsidR="003978D0" w:rsidRDefault="003978D0" w:rsidP="006D6C22">
      <w:pPr>
        <w:rPr>
          <w:rFonts w:cs="Arial"/>
          <w:bCs/>
          <w:snapToGrid w:val="0"/>
        </w:rPr>
      </w:pPr>
    </w:p>
    <w:p w14:paraId="5DEDFD9E" w14:textId="77777777" w:rsidR="006D6C22" w:rsidRDefault="006D6C2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3. Sosial kompetanse</w:t>
      </w:r>
      <w:r w:rsidR="003978D0">
        <w:rPr>
          <w:rFonts w:cs="Arial"/>
          <w:bCs/>
          <w:snapToGrid w:val="0"/>
        </w:rPr>
        <w:br/>
      </w:r>
    </w:p>
    <w:p w14:paraId="0E278E70" w14:textId="77777777" w:rsidR="006D6C22" w:rsidRDefault="006D6C22" w:rsidP="006D6C22">
      <w:pPr>
        <w:rPr>
          <w:rFonts w:cs="Arial"/>
          <w:bCs/>
          <w:snapToGrid w:val="0"/>
        </w:rPr>
      </w:pPr>
    </w:p>
    <w:p w14:paraId="1E9011B7" w14:textId="77777777" w:rsidR="006D6C22" w:rsidRDefault="006D6C22" w:rsidP="006D6C22">
      <w:pPr>
        <w:rPr>
          <w:rFonts w:cs="Arial"/>
          <w:bCs/>
          <w:snapToGrid w:val="0"/>
        </w:rPr>
      </w:pPr>
    </w:p>
    <w:p w14:paraId="180467B5" w14:textId="77777777" w:rsidR="00E74008" w:rsidRDefault="00E74008" w:rsidP="006D6C22">
      <w:pPr>
        <w:rPr>
          <w:rFonts w:cs="Arial"/>
          <w:bCs/>
          <w:snapToGrid w:val="0"/>
        </w:rPr>
      </w:pPr>
    </w:p>
    <w:p w14:paraId="7C0B5681" w14:textId="77777777" w:rsidR="003026BF" w:rsidRDefault="003026BF" w:rsidP="006D6C22">
      <w:pPr>
        <w:rPr>
          <w:rFonts w:cs="Arial"/>
          <w:bCs/>
          <w:snapToGrid w:val="0"/>
        </w:rPr>
      </w:pPr>
    </w:p>
    <w:p w14:paraId="5A028534" w14:textId="77777777" w:rsidR="003026BF" w:rsidRDefault="003026BF" w:rsidP="006D6C22">
      <w:pPr>
        <w:rPr>
          <w:rFonts w:cs="Arial"/>
          <w:bCs/>
          <w:snapToGrid w:val="0"/>
        </w:rPr>
      </w:pPr>
    </w:p>
    <w:p w14:paraId="2DBCFCED" w14:textId="77777777" w:rsidR="006D6C22" w:rsidRDefault="006D6C22" w:rsidP="006D6C22">
      <w:pPr>
        <w:rPr>
          <w:rFonts w:cs="Arial"/>
          <w:bCs/>
          <w:snapToGrid w:val="0"/>
        </w:rPr>
      </w:pPr>
    </w:p>
    <w:p w14:paraId="463FCC31" w14:textId="77777777" w:rsidR="003978D0" w:rsidRDefault="003978D0" w:rsidP="006D6C22">
      <w:pPr>
        <w:rPr>
          <w:rFonts w:cs="Arial"/>
          <w:bCs/>
          <w:snapToGrid w:val="0"/>
        </w:rPr>
      </w:pPr>
    </w:p>
    <w:p w14:paraId="18894134" w14:textId="77777777" w:rsidR="003978D0" w:rsidRDefault="003978D0" w:rsidP="006D6C22">
      <w:pPr>
        <w:rPr>
          <w:rFonts w:cs="Arial"/>
          <w:bCs/>
          <w:snapToGrid w:val="0"/>
        </w:rPr>
      </w:pPr>
    </w:p>
    <w:p w14:paraId="649733B7" w14:textId="77777777" w:rsidR="003978D0" w:rsidRDefault="006D6C2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4. Yrkesetisk kompetanse</w:t>
      </w:r>
    </w:p>
    <w:p w14:paraId="17A7ECCB" w14:textId="77777777" w:rsidR="003026BF" w:rsidRDefault="003978D0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br/>
      </w:r>
      <w:r>
        <w:rPr>
          <w:rFonts w:cs="Arial"/>
          <w:bCs/>
          <w:snapToGrid w:val="0"/>
        </w:rPr>
        <w:br/>
      </w:r>
      <w:r>
        <w:rPr>
          <w:rFonts w:cs="Arial"/>
          <w:bCs/>
          <w:snapToGrid w:val="0"/>
        </w:rPr>
        <w:br/>
      </w:r>
    </w:p>
    <w:p w14:paraId="2033DE25" w14:textId="77777777" w:rsidR="003026BF" w:rsidRDefault="003026BF" w:rsidP="006D6C22">
      <w:pPr>
        <w:rPr>
          <w:rFonts w:cs="Arial"/>
          <w:bCs/>
          <w:snapToGrid w:val="0"/>
        </w:rPr>
      </w:pPr>
    </w:p>
    <w:p w14:paraId="00DE0657" w14:textId="77777777" w:rsidR="006D6C22" w:rsidRDefault="003978D0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br/>
      </w:r>
    </w:p>
    <w:p w14:paraId="60A5E35D" w14:textId="77777777" w:rsidR="006D6C22" w:rsidRDefault="006D6C22" w:rsidP="006D6C22">
      <w:pPr>
        <w:rPr>
          <w:rFonts w:cs="Arial"/>
          <w:bCs/>
          <w:snapToGrid w:val="0"/>
        </w:rPr>
      </w:pPr>
    </w:p>
    <w:p w14:paraId="5710439F" w14:textId="77777777" w:rsidR="006D6C22" w:rsidRDefault="006D6C22" w:rsidP="006D6C22">
      <w:pPr>
        <w:rPr>
          <w:rFonts w:cs="Arial"/>
          <w:bCs/>
          <w:snapToGrid w:val="0"/>
        </w:rPr>
      </w:pPr>
    </w:p>
    <w:p w14:paraId="25FF1217" w14:textId="77777777" w:rsidR="006D6C22" w:rsidRDefault="006D6C22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5. Utviklings- og endringskompetanse</w:t>
      </w:r>
    </w:p>
    <w:p w14:paraId="4565C257" w14:textId="77777777" w:rsidR="00D365B0" w:rsidRDefault="003978D0" w:rsidP="006D6C22">
      <w:pPr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br/>
      </w:r>
    </w:p>
    <w:p w14:paraId="6BDD501B" w14:textId="77777777" w:rsidR="00D365B0" w:rsidRDefault="00D365B0" w:rsidP="006D6C22">
      <w:pPr>
        <w:rPr>
          <w:rFonts w:cs="Arial"/>
          <w:bCs/>
          <w:snapToGrid w:val="0"/>
        </w:rPr>
      </w:pPr>
    </w:p>
    <w:p w14:paraId="2457071C" w14:textId="77777777" w:rsidR="00D365B0" w:rsidRDefault="00D365B0" w:rsidP="006D6C22">
      <w:pPr>
        <w:rPr>
          <w:rFonts w:cs="Arial"/>
          <w:bCs/>
          <w:snapToGrid w:val="0"/>
        </w:rPr>
      </w:pPr>
    </w:p>
    <w:p w14:paraId="39B874D8" w14:textId="77777777" w:rsidR="00D365B0" w:rsidRDefault="00D365B0" w:rsidP="006D6C22">
      <w:pPr>
        <w:rPr>
          <w:rFonts w:cs="Arial"/>
          <w:bCs/>
          <w:snapToGrid w:val="0"/>
        </w:rPr>
      </w:pPr>
    </w:p>
    <w:p w14:paraId="74675ABB" w14:textId="77777777" w:rsidR="003026BF" w:rsidRDefault="003026BF" w:rsidP="006D6C22">
      <w:pPr>
        <w:rPr>
          <w:rFonts w:cs="Arial"/>
          <w:bCs/>
          <w:snapToGrid w:val="0"/>
        </w:rPr>
      </w:pPr>
    </w:p>
    <w:p w14:paraId="3C10B716" w14:textId="77777777" w:rsidR="00D365B0" w:rsidRDefault="00D365B0" w:rsidP="006D6C22">
      <w:pPr>
        <w:rPr>
          <w:rFonts w:cs="Arial"/>
          <w:bCs/>
          <w:snapToGrid w:val="0"/>
        </w:rPr>
      </w:pPr>
    </w:p>
    <w:p w14:paraId="684CAA45" w14:textId="77777777" w:rsidR="00D365B0" w:rsidRDefault="00D365B0" w:rsidP="006D6C22">
      <w:pPr>
        <w:rPr>
          <w:rFonts w:cs="Arial"/>
          <w:bCs/>
          <w:snapToGrid w:val="0"/>
        </w:rPr>
      </w:pPr>
    </w:p>
    <w:p w14:paraId="602D0CC1" w14:textId="77777777" w:rsidR="006D6C22" w:rsidRPr="001A3B39" w:rsidRDefault="006D6C22" w:rsidP="006D6C22">
      <w:pPr>
        <w:pStyle w:val="Overskrift6"/>
        <w:spacing w:before="0" w:after="0"/>
        <w:rPr>
          <w:rFonts w:ascii="Arial" w:hAnsi="Arial" w:cs="Arial"/>
          <w:i/>
          <w:sz w:val="24"/>
          <w:szCs w:val="24"/>
        </w:rPr>
      </w:pPr>
      <w:r w:rsidRPr="001A3B39">
        <w:rPr>
          <w:rFonts w:ascii="Arial" w:hAnsi="Arial" w:cs="Arial"/>
          <w:i/>
          <w:sz w:val="24"/>
          <w:szCs w:val="24"/>
        </w:rPr>
        <w:t xml:space="preserve">Karaktervurdering </w:t>
      </w:r>
      <w:r>
        <w:rPr>
          <w:rFonts w:ascii="Arial" w:hAnsi="Arial" w:cs="Arial"/>
          <w:i/>
          <w:sz w:val="24"/>
          <w:szCs w:val="24"/>
        </w:rPr>
        <w:t>av</w:t>
      </w:r>
      <w:r w:rsidRPr="001A3B39">
        <w:rPr>
          <w:rFonts w:ascii="Arial" w:hAnsi="Arial" w:cs="Arial"/>
          <w:i/>
          <w:sz w:val="24"/>
          <w:szCs w:val="24"/>
        </w:rPr>
        <w:t xml:space="preserve"> prak</w:t>
      </w:r>
      <w:r>
        <w:rPr>
          <w:rFonts w:ascii="Arial" w:hAnsi="Arial" w:cs="Arial"/>
          <w:i/>
          <w:sz w:val="24"/>
          <w:szCs w:val="24"/>
        </w:rPr>
        <w:t>s</w:t>
      </w:r>
      <w:r w:rsidRPr="001A3B39">
        <w:rPr>
          <w:rFonts w:ascii="Arial" w:hAnsi="Arial" w:cs="Arial"/>
          <w:i/>
          <w:sz w:val="24"/>
          <w:szCs w:val="24"/>
        </w:rPr>
        <w:t>isopplæringen</w:t>
      </w:r>
    </w:p>
    <w:p w14:paraId="3B4F3356" w14:textId="77777777" w:rsidR="006D6C22" w:rsidRDefault="006D6C22" w:rsidP="006D6C22">
      <w:pPr>
        <w:rPr>
          <w:rFonts w:cs="Arial"/>
          <w:bCs/>
          <w:i/>
          <w:snapToGrid w:val="0"/>
        </w:rPr>
      </w:pPr>
      <w:r w:rsidRPr="004C0CD7">
        <w:rPr>
          <w:rFonts w:cs="Arial"/>
          <w:bCs/>
          <w:snapToGrid w:val="0"/>
        </w:rPr>
        <w:t>I begge praks</w:t>
      </w:r>
      <w:r>
        <w:rPr>
          <w:rFonts w:cs="Arial"/>
          <w:bCs/>
          <w:snapToGrid w:val="0"/>
        </w:rPr>
        <w:t>isperioder ved praktisk</w:t>
      </w:r>
      <w:r w:rsidR="008551F4">
        <w:rPr>
          <w:rFonts w:cs="Arial"/>
          <w:bCs/>
          <w:snapToGrid w:val="0"/>
        </w:rPr>
        <w:t>-</w:t>
      </w:r>
      <w:r>
        <w:rPr>
          <w:rFonts w:cs="Arial"/>
          <w:bCs/>
          <w:snapToGrid w:val="0"/>
        </w:rPr>
        <w:t xml:space="preserve">pedagogisk utdanning skal studentens </w:t>
      </w:r>
      <w:r w:rsidRPr="004C0CD7">
        <w:rPr>
          <w:rFonts w:cs="Arial"/>
          <w:bCs/>
          <w:snapToGrid w:val="0"/>
        </w:rPr>
        <w:t>praksis</w:t>
      </w:r>
      <w:r>
        <w:rPr>
          <w:rFonts w:cs="Arial"/>
          <w:bCs/>
          <w:snapToGrid w:val="0"/>
        </w:rPr>
        <w:t>opplæring</w:t>
      </w:r>
      <w:r w:rsidRPr="004C0CD7">
        <w:rPr>
          <w:rFonts w:cs="Arial"/>
          <w:bCs/>
          <w:snapToGrid w:val="0"/>
        </w:rPr>
        <w:t xml:space="preserve"> vurderes i forhold til karakteren </w:t>
      </w:r>
      <w:r w:rsidRPr="004C0CD7">
        <w:rPr>
          <w:rFonts w:cs="Arial"/>
          <w:i/>
          <w:snapToGrid w:val="0"/>
        </w:rPr>
        <w:t>Bestått/Ikke bestått</w:t>
      </w:r>
      <w:r w:rsidRPr="004C0CD7">
        <w:rPr>
          <w:rFonts w:cs="Arial"/>
          <w:bCs/>
          <w:i/>
          <w:snapToGrid w:val="0"/>
        </w:rPr>
        <w:t xml:space="preserve">. </w:t>
      </w:r>
    </w:p>
    <w:p w14:paraId="6871414F" w14:textId="77777777" w:rsidR="006D6C22" w:rsidRDefault="006D6C22" w:rsidP="006D6C22">
      <w:pPr>
        <w:pStyle w:val="Brdtekst"/>
        <w:rPr>
          <w:rFonts w:cs="Arial"/>
          <w:bCs/>
          <w:snapToGrid w:val="0"/>
        </w:rPr>
      </w:pPr>
    </w:p>
    <w:p w14:paraId="5BE35016" w14:textId="77777777" w:rsidR="006D6C22" w:rsidRDefault="006D6C22" w:rsidP="006D6C22">
      <w:pPr>
        <w:pStyle w:val="Brdtekst"/>
        <w:rPr>
          <w:rFonts w:cs="Arial"/>
          <w:bCs/>
          <w:snapToGrid w:val="0"/>
        </w:rPr>
      </w:pPr>
    </w:p>
    <w:p w14:paraId="3A843469" w14:textId="77777777" w:rsidR="006D6C22" w:rsidRPr="00874013" w:rsidRDefault="006D6C22" w:rsidP="006D6C22">
      <w:pPr>
        <w:pStyle w:val="Brdtekst"/>
        <w:rPr>
          <w:rFonts w:cs="Arial"/>
          <w:bCs/>
          <w:i/>
          <w:snapToGrid w:val="0"/>
        </w:rPr>
      </w:pPr>
      <w:proofErr w:type="gramStart"/>
      <w:r w:rsidRPr="00874013">
        <w:rPr>
          <w:rFonts w:cs="Arial"/>
          <w:bCs/>
          <w:i/>
          <w:snapToGrid w:val="0"/>
        </w:rPr>
        <w:t>Student:.................................................................................................................................................</w:t>
      </w:r>
      <w:proofErr w:type="gramEnd"/>
    </w:p>
    <w:p w14:paraId="7CDB6081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</w:p>
    <w:p w14:paraId="07123631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  <w:r w:rsidRPr="00874013">
        <w:rPr>
          <w:rFonts w:cs="Arial"/>
          <w:bCs/>
          <w:i/>
          <w:snapToGrid w:val="0"/>
        </w:rPr>
        <w:t xml:space="preserve">har fullført sin skolepraksis og anses skikket til læreryrket. Studenten vurderes til følgende karakter i praksisopplæring:  </w:t>
      </w:r>
    </w:p>
    <w:p w14:paraId="60B5BD0E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</w:p>
    <w:p w14:paraId="3722B853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  <w:r w:rsidRPr="00874013">
        <w:rPr>
          <w:rFonts w:cs="Arial"/>
          <w:bCs/>
          <w:i/>
          <w:snapToGrid w:val="0"/>
        </w:rPr>
        <w:t>..........................................   (Bestått/Ikke bestått)</w:t>
      </w:r>
    </w:p>
    <w:p w14:paraId="4A0613C1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</w:p>
    <w:p w14:paraId="6630B784" w14:textId="77777777" w:rsidR="006D6C22" w:rsidRDefault="006D6C22" w:rsidP="006D6C22">
      <w:pPr>
        <w:rPr>
          <w:rFonts w:cs="Arial"/>
          <w:bCs/>
          <w:i/>
          <w:snapToGrid w:val="0"/>
        </w:rPr>
      </w:pPr>
    </w:p>
    <w:p w14:paraId="75FD2C13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  <w:r>
        <w:rPr>
          <w:rFonts w:cs="Arial"/>
          <w:bCs/>
          <w:i/>
          <w:snapToGrid w:val="0"/>
        </w:rPr>
        <w:t>Sted/</w:t>
      </w:r>
      <w:r w:rsidRPr="00874013">
        <w:rPr>
          <w:rFonts w:cs="Arial"/>
          <w:bCs/>
          <w:i/>
          <w:snapToGrid w:val="0"/>
        </w:rPr>
        <w:t>Dato: .......................................</w:t>
      </w:r>
      <w:r>
        <w:rPr>
          <w:rFonts w:cs="Arial"/>
          <w:bCs/>
          <w:i/>
          <w:snapToGrid w:val="0"/>
        </w:rPr>
        <w:t>................................................................................................</w:t>
      </w:r>
      <w:r w:rsidRPr="00874013">
        <w:rPr>
          <w:rFonts w:cs="Arial"/>
          <w:bCs/>
          <w:i/>
          <w:snapToGrid w:val="0"/>
        </w:rPr>
        <w:t>......</w:t>
      </w:r>
    </w:p>
    <w:p w14:paraId="0C90CF0A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</w:p>
    <w:p w14:paraId="2A63691B" w14:textId="77777777" w:rsidR="006D6C22" w:rsidRDefault="006D6C22" w:rsidP="006D6C22">
      <w:pPr>
        <w:rPr>
          <w:rFonts w:cs="Arial"/>
          <w:bCs/>
          <w:i/>
          <w:snapToGrid w:val="0"/>
        </w:rPr>
      </w:pPr>
    </w:p>
    <w:p w14:paraId="42C40CAC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  <w:r w:rsidRPr="00874013">
        <w:rPr>
          <w:rFonts w:cs="Arial"/>
          <w:bCs/>
          <w:i/>
          <w:snapToGrid w:val="0"/>
        </w:rPr>
        <w:t>Praksislærer/</w:t>
      </w:r>
      <w:r w:rsidR="001727A2">
        <w:rPr>
          <w:rFonts w:cs="Arial"/>
          <w:bCs/>
          <w:i/>
          <w:snapToGrid w:val="0"/>
        </w:rPr>
        <w:t xml:space="preserve">veileder      </w:t>
      </w:r>
      <w:r w:rsidRPr="00874013">
        <w:rPr>
          <w:rFonts w:cs="Arial"/>
          <w:bCs/>
          <w:i/>
          <w:snapToGrid w:val="0"/>
        </w:rPr>
        <w:tab/>
        <w:t xml:space="preserve">1: ........................................................................................................    </w:t>
      </w:r>
    </w:p>
    <w:p w14:paraId="7626F07B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</w:p>
    <w:p w14:paraId="4EE4A242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</w:p>
    <w:p w14:paraId="34319651" w14:textId="77777777" w:rsidR="006D6C22" w:rsidRPr="00874013" w:rsidRDefault="006D6C22" w:rsidP="006D6C22">
      <w:pPr>
        <w:ind w:left="2124" w:firstLine="708"/>
        <w:rPr>
          <w:rFonts w:cs="Arial"/>
          <w:bCs/>
          <w:i/>
          <w:snapToGrid w:val="0"/>
        </w:rPr>
      </w:pPr>
      <w:r w:rsidRPr="00874013">
        <w:rPr>
          <w:rFonts w:cs="Arial"/>
          <w:bCs/>
          <w:i/>
          <w:snapToGrid w:val="0"/>
        </w:rPr>
        <w:t>2: ........................................................………………………</w:t>
      </w:r>
      <w:proofErr w:type="gramStart"/>
      <w:r w:rsidRPr="00874013">
        <w:rPr>
          <w:rFonts w:cs="Arial"/>
          <w:bCs/>
          <w:i/>
          <w:snapToGrid w:val="0"/>
        </w:rPr>
        <w:t>………….</w:t>
      </w:r>
      <w:proofErr w:type="gramEnd"/>
      <w:r w:rsidRPr="00874013">
        <w:rPr>
          <w:rFonts w:cs="Arial"/>
          <w:bCs/>
          <w:i/>
          <w:snapToGrid w:val="0"/>
        </w:rPr>
        <w:t>.</w:t>
      </w:r>
    </w:p>
    <w:p w14:paraId="6D60812F" w14:textId="77777777" w:rsidR="006D6C22" w:rsidRPr="00874013" w:rsidRDefault="006D6C22" w:rsidP="006D6C22">
      <w:pPr>
        <w:rPr>
          <w:rFonts w:cs="Arial"/>
          <w:bCs/>
          <w:i/>
          <w:snapToGrid w:val="0"/>
        </w:rPr>
      </w:pPr>
    </w:p>
    <w:p w14:paraId="2A48C729" w14:textId="77777777" w:rsidR="006D6C22" w:rsidRDefault="006D6C22" w:rsidP="006D6C22">
      <w:pPr>
        <w:rPr>
          <w:rFonts w:cs="Arial"/>
          <w:bCs/>
          <w:i/>
          <w:snapToGrid w:val="0"/>
        </w:rPr>
      </w:pPr>
    </w:p>
    <w:p w14:paraId="450D36B4" w14:textId="77777777" w:rsidR="006D6C22" w:rsidRDefault="006D6C22" w:rsidP="006D6C22">
      <w:pPr>
        <w:rPr>
          <w:rFonts w:cs="Arial"/>
          <w:bCs/>
          <w:i/>
          <w:snapToGrid w:val="0"/>
        </w:rPr>
      </w:pPr>
    </w:p>
    <w:p w14:paraId="26F863D2" w14:textId="77777777" w:rsidR="00427D09" w:rsidRDefault="006D6C22" w:rsidP="006D6C22">
      <w:pPr>
        <w:rPr>
          <w:rFonts w:cs="Arial"/>
          <w:bCs/>
          <w:i/>
          <w:snapToGrid w:val="0"/>
        </w:rPr>
      </w:pPr>
      <w:r w:rsidRPr="00874013">
        <w:rPr>
          <w:rFonts w:cs="Arial"/>
          <w:bCs/>
          <w:i/>
          <w:snapToGrid w:val="0"/>
        </w:rPr>
        <w:t>Hovedkontak</w:t>
      </w:r>
      <w:r w:rsidR="00427D09">
        <w:rPr>
          <w:rFonts w:cs="Arial"/>
          <w:bCs/>
          <w:i/>
          <w:snapToGrid w:val="0"/>
        </w:rPr>
        <w:t xml:space="preserve">t ved skolen </w:t>
      </w:r>
    </w:p>
    <w:p w14:paraId="221A2D42" w14:textId="77777777" w:rsidR="006D6C22" w:rsidRPr="00874013" w:rsidRDefault="006D6C22" w:rsidP="006D6C22">
      <w:pPr>
        <w:rPr>
          <w:rFonts w:cs="Arial"/>
          <w:bCs/>
          <w:i/>
        </w:rPr>
      </w:pPr>
      <w:r w:rsidRPr="00874013">
        <w:rPr>
          <w:rFonts w:cs="Arial"/>
          <w:bCs/>
          <w:i/>
        </w:rPr>
        <w:t xml:space="preserve"> </w:t>
      </w:r>
      <w:r w:rsidRPr="00874013">
        <w:rPr>
          <w:rFonts w:cs="Arial"/>
          <w:bCs/>
          <w:i/>
        </w:rPr>
        <w:tab/>
      </w:r>
      <w:r w:rsidRPr="00874013">
        <w:rPr>
          <w:rFonts w:cs="Arial"/>
          <w:bCs/>
          <w:i/>
        </w:rPr>
        <w:tab/>
      </w:r>
      <w:r w:rsidRPr="00874013">
        <w:rPr>
          <w:rFonts w:cs="Arial"/>
          <w:bCs/>
          <w:i/>
        </w:rPr>
        <w:tab/>
      </w:r>
      <w:r w:rsidR="00427D09">
        <w:rPr>
          <w:rFonts w:cs="Arial"/>
          <w:bCs/>
          <w:i/>
        </w:rPr>
        <w:tab/>
      </w:r>
      <w:r w:rsidRPr="00874013">
        <w:rPr>
          <w:rFonts w:cs="Arial"/>
          <w:bCs/>
          <w:i/>
          <w:snapToGrid w:val="0"/>
        </w:rPr>
        <w:t>……………………………………………………………………………</w:t>
      </w:r>
      <w:r>
        <w:rPr>
          <w:rFonts w:cs="Arial"/>
          <w:bCs/>
          <w:i/>
          <w:snapToGrid w:val="0"/>
        </w:rPr>
        <w:t>….</w:t>
      </w:r>
    </w:p>
    <w:p w14:paraId="6146F8C5" w14:textId="77777777" w:rsidR="006D6C22" w:rsidRDefault="006D6C22" w:rsidP="006D6C22"/>
    <w:p w14:paraId="7AC27574" w14:textId="77777777" w:rsidR="00D128D0" w:rsidRPr="00333505" w:rsidRDefault="001A6CBC" w:rsidP="001A6CBC">
      <w:pPr>
        <w:tabs>
          <w:tab w:val="left" w:pos="6367"/>
        </w:tabs>
      </w:pPr>
      <w:r>
        <w:tab/>
      </w:r>
    </w:p>
    <w:sectPr w:rsidR="00D128D0" w:rsidRPr="00333505" w:rsidSect="004744FA">
      <w:headerReference w:type="first" r:id="rId7"/>
      <w:footerReference w:type="first" r:id="rId8"/>
      <w:pgSz w:w="11907" w:h="16840" w:code="9"/>
      <w:pgMar w:top="1418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4616" w14:textId="77777777" w:rsidR="004744FA" w:rsidRDefault="004744FA">
      <w:r>
        <w:separator/>
      </w:r>
    </w:p>
  </w:endnote>
  <w:endnote w:type="continuationSeparator" w:id="0">
    <w:p w14:paraId="1046F256" w14:textId="77777777" w:rsidR="004744FA" w:rsidRDefault="004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9358" w14:textId="77777777" w:rsidR="000305AC" w:rsidRDefault="000305AC">
    <w:pPr>
      <w:shd w:val="clear" w:color="CCCCCC" w:fill="auto"/>
      <w:jc w:val="right"/>
      <w:rPr>
        <w:b/>
        <w:color w:val="C0C0C0"/>
        <w:sz w:val="56"/>
      </w:rPr>
    </w:pPr>
    <w:r>
      <w:rPr>
        <w:b/>
        <w:color w:val="C0C0C0"/>
        <w:sz w:val="56"/>
      </w:rPr>
      <w:pict w14:anchorId="15110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pt;height:39pt">
          <v:imagedata r:id="rId1" o:title="wwwiofn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C303" w14:textId="77777777" w:rsidR="004744FA" w:rsidRDefault="004744FA">
      <w:r>
        <w:separator/>
      </w:r>
    </w:p>
  </w:footnote>
  <w:footnote w:type="continuationSeparator" w:id="0">
    <w:p w14:paraId="12C1AD64" w14:textId="77777777" w:rsidR="004744FA" w:rsidRDefault="0047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7289" w14:textId="77777777" w:rsidR="000305AC" w:rsidRDefault="000305AC" w:rsidP="00A26C6F">
    <w:pPr>
      <w:tabs>
        <w:tab w:val="center" w:pos="4535"/>
      </w:tabs>
      <w:rPr>
        <w:noProof/>
      </w:rPr>
    </w:pPr>
    <w:r>
      <w:rPr>
        <w:b/>
        <w:noProof/>
      </w:rPr>
      <w:pict w14:anchorId="710ABE0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2.15pt;margin-top:9.2pt;width:192pt;height:162pt;z-index:251656704" stroked="f">
          <v:textbox style="mso-next-textbox:#_x0000_s1027">
            <w:txbxContent>
              <w:p w14:paraId="3F9E7DD1" w14:textId="77777777" w:rsidR="00711AAC" w:rsidRPr="00303C62" w:rsidRDefault="00A15E85" w:rsidP="00711AAC">
                <w:pPr>
                  <w:spacing w:after="4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Fakultet for lærerutdanninger og språk</w:t>
                </w:r>
              </w:p>
              <w:p w14:paraId="3E4D9EE1" w14:textId="77777777" w:rsidR="000305AC" w:rsidRDefault="000305AC">
                <w:pPr>
                  <w:spacing w:after="40"/>
                  <w:rPr>
                    <w:sz w:val="16"/>
                  </w:rPr>
                </w:pPr>
                <w:r>
                  <w:rPr>
                    <w:sz w:val="16"/>
                  </w:rPr>
                  <w:t>Postadresse: 1757 Halden</w:t>
                </w:r>
              </w:p>
              <w:p w14:paraId="42D5036B" w14:textId="77777777" w:rsidR="000305AC" w:rsidRDefault="000305AC">
                <w:pPr>
                  <w:spacing w:after="40"/>
                  <w:rPr>
                    <w:sz w:val="16"/>
                  </w:rPr>
                </w:pPr>
                <w:r>
                  <w:rPr>
                    <w:sz w:val="16"/>
                  </w:rPr>
                  <w:t>E-post: postmottak@hiof.n</w:t>
                </w:r>
                <w:r>
                  <w:rPr>
                    <w:sz w:val="16"/>
                  </w:rPr>
                  <w:t>o</w:t>
                </w:r>
                <w:r>
                  <w:rPr>
                    <w:sz w:val="16"/>
                  </w:rPr>
                  <w:t xml:space="preserve"> </w:t>
                </w:r>
              </w:p>
              <w:p w14:paraId="00F0E602" w14:textId="77777777" w:rsidR="000305AC" w:rsidRDefault="000305AC">
                <w:pPr>
                  <w:spacing w:after="4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Telefon: 69 </w:t>
                </w:r>
                <w:r w:rsidR="00382E5A">
                  <w:rPr>
                    <w:sz w:val="16"/>
                  </w:rPr>
                  <w:t>60 80 00</w:t>
                </w:r>
              </w:p>
              <w:p w14:paraId="34B48ECE" w14:textId="77777777" w:rsidR="000305AC" w:rsidRDefault="000305AC">
                <w:pPr>
                  <w:spacing w:after="40"/>
                  <w:rPr>
                    <w:sz w:val="16"/>
                  </w:rPr>
                </w:pPr>
                <w:r>
                  <w:rPr>
                    <w:sz w:val="16"/>
                  </w:rPr>
                  <w:t>Org.nr.: 971 567</w:t>
                </w:r>
                <w:r w:rsidR="006D6C22">
                  <w:rPr>
                    <w:sz w:val="16"/>
                  </w:rPr>
                  <w:t> </w:t>
                </w:r>
                <w:r>
                  <w:rPr>
                    <w:sz w:val="16"/>
                  </w:rPr>
                  <w:t>376</w:t>
                </w:r>
              </w:p>
              <w:p w14:paraId="0DD73188" w14:textId="77777777" w:rsidR="006D6C22" w:rsidRDefault="006D6C22">
                <w:pPr>
                  <w:spacing w:after="40"/>
                  <w:rPr>
                    <w:sz w:val="16"/>
                    <w:lang w:val="de-DE"/>
                  </w:rPr>
                </w:pPr>
              </w:p>
              <w:p w14:paraId="1393F255" w14:textId="77777777" w:rsidR="00D005C6" w:rsidRDefault="00A26C6F">
                <w:pPr>
                  <w:spacing w:after="40"/>
                  <w:rPr>
                    <w:sz w:val="16"/>
                    <w:lang w:val="de-DE"/>
                  </w:rPr>
                </w:pPr>
                <w:r>
                  <w:rPr>
                    <w:sz w:val="16"/>
                    <w:lang w:val="de-DE"/>
                  </w:rPr>
                  <w:t>Praktiske henvendelser</w:t>
                </w:r>
                <w:r w:rsidR="00F403CE">
                  <w:rPr>
                    <w:sz w:val="16"/>
                    <w:lang w:val="de-DE"/>
                  </w:rPr>
                  <w:t xml:space="preserve">: </w:t>
                </w:r>
                <w:hyperlink r:id="rId1" w:history="1">
                  <w:r w:rsidRPr="003D1305">
                    <w:rPr>
                      <w:rStyle w:val="Hyperkobling"/>
                      <w:sz w:val="16"/>
                      <w:lang w:val="de-DE"/>
                    </w:rPr>
                    <w:t>anne-m.braekke@hiof.no</w:t>
                  </w:r>
                </w:hyperlink>
                <w:r>
                  <w:rPr>
                    <w:sz w:val="16"/>
                    <w:lang w:val="de-DE"/>
                  </w:rPr>
                  <w:t xml:space="preserve"> </w:t>
                </w:r>
              </w:p>
              <w:p w14:paraId="2DC46063" w14:textId="77777777" w:rsidR="000305AC" w:rsidRDefault="001727A2">
                <w:pPr>
                  <w:spacing w:after="40"/>
                  <w:rPr>
                    <w:sz w:val="16"/>
                    <w:lang w:val="de-DE"/>
                  </w:rPr>
                </w:pPr>
                <w:r>
                  <w:rPr>
                    <w:sz w:val="16"/>
                    <w:lang w:val="de-DE"/>
                  </w:rPr>
                  <w:t>Andre henvendelser</w:t>
                </w:r>
                <w:r w:rsidR="00A26C6F">
                  <w:rPr>
                    <w:sz w:val="16"/>
                    <w:lang w:val="de-DE"/>
                  </w:rPr>
                  <w:t xml:space="preserve">: </w:t>
                </w:r>
                <w:bookmarkStart w:id="0" w:name="SAKSBEHFAKS"/>
                <w:bookmarkEnd w:id="0"/>
                <w:r>
                  <w:rPr>
                    <w:sz w:val="16"/>
                    <w:lang w:val="de-DE"/>
                  </w:rPr>
                  <w:fldChar w:fldCharType="begin"/>
                </w:r>
                <w:r>
                  <w:rPr>
                    <w:sz w:val="16"/>
                    <w:lang w:val="de-DE"/>
                  </w:rPr>
                  <w:instrText>HYPERLINK "mailto:espen.wilberg@hiof.no"</w:instrText>
                </w:r>
                <w:r>
                  <w:rPr>
                    <w:sz w:val="16"/>
                    <w:lang w:val="de-DE"/>
                  </w:rPr>
                  <w:fldChar w:fldCharType="separate"/>
                </w:r>
                <w:r w:rsidRPr="00F30C39">
                  <w:rPr>
                    <w:rStyle w:val="Hyperkobling"/>
                    <w:sz w:val="16"/>
                    <w:lang w:val="de-DE"/>
                  </w:rPr>
                  <w:t>espen.wilberg@hiof.no</w:t>
                </w:r>
                <w:r>
                  <w:rPr>
                    <w:sz w:val="16"/>
                    <w:lang w:val="de-DE"/>
                  </w:rPr>
                  <w:fldChar w:fldCharType="end"/>
                </w:r>
              </w:p>
              <w:p w14:paraId="61B28C51" w14:textId="77777777" w:rsidR="001727A2" w:rsidRDefault="001727A2">
                <w:pPr>
                  <w:spacing w:after="40"/>
                </w:pPr>
              </w:p>
            </w:txbxContent>
          </v:textbox>
        </v:shape>
      </w:pict>
    </w:r>
    <w:r>
      <w:rPr>
        <w:noProof/>
      </w:rPr>
      <w:pict w14:anchorId="44297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3.85pt;margin-top:0;width:196pt;height:33pt;z-index:-251660800">
          <v:imagedata r:id="rId2" o:title="Hiof_logo_10cm_farge"/>
        </v:shape>
      </w:pict>
    </w:r>
    <w:r w:rsidR="00A26C6F">
      <w:rPr>
        <w:noProof/>
      </w:rPr>
      <w:tab/>
    </w:r>
  </w:p>
  <w:p w14:paraId="2127F426" w14:textId="77777777" w:rsidR="000305AC" w:rsidRDefault="000305AC">
    <w:pPr>
      <w:ind w:left="6480"/>
    </w:pPr>
    <w:r>
      <w:rPr>
        <w:noProof/>
      </w:rPr>
      <w:pict w14:anchorId="056B123D">
        <v:line id="_x0000_s1025" style="position:absolute;left:0;text-align:left;flip:x;z-index:251659776" from="302.15pt,3.2pt" to="302.25pt,123.2pt" strokeweight=".25pt">
          <v:stroke startarrowwidth="narrow" startarrowlength="short" endarrowwidth="narrow" endarrowlength="short"/>
        </v:line>
      </w:pict>
    </w:r>
  </w:p>
  <w:p w14:paraId="14CE0B62" w14:textId="77777777" w:rsidR="000305AC" w:rsidRDefault="000305AC">
    <w:r>
      <w:rPr>
        <w:noProof/>
      </w:rPr>
      <w:pict w14:anchorId="77A75CEA">
        <v:line id="_x0000_s1029" style="position:absolute;z-index:251657728" from="-51.85pt,227.2pt" to="-37.7pt,227.2pt" strokeweight=".5pt"/>
      </w:pict>
    </w:r>
    <w:r>
      <w:rPr>
        <w:noProof/>
      </w:rPr>
      <w:pict w14:anchorId="6AA46408">
        <v:line id="_x0000_s1030" style="position:absolute;z-index:251658752" from="492pt,227.2pt" to="506.15pt,227.2pt" strokeweight="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927"/>
    <w:multiLevelType w:val="hybridMultilevel"/>
    <w:tmpl w:val="B08219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36643"/>
    <w:multiLevelType w:val="hybridMultilevel"/>
    <w:tmpl w:val="4D8EAA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B4FDE"/>
    <w:multiLevelType w:val="multilevel"/>
    <w:tmpl w:val="708E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7981352">
    <w:abstractNumId w:val="2"/>
  </w:num>
  <w:num w:numId="2" w16cid:durableId="1378896789">
    <w:abstractNumId w:val="1"/>
  </w:num>
  <w:num w:numId="3" w16cid:durableId="142325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CF5"/>
    <w:rsid w:val="000132EB"/>
    <w:rsid w:val="00013883"/>
    <w:rsid w:val="00022440"/>
    <w:rsid w:val="00022E2D"/>
    <w:rsid w:val="000305AC"/>
    <w:rsid w:val="00034533"/>
    <w:rsid w:val="000428E7"/>
    <w:rsid w:val="00050FC9"/>
    <w:rsid w:val="00064CCD"/>
    <w:rsid w:val="000664E0"/>
    <w:rsid w:val="00081267"/>
    <w:rsid w:val="000B1538"/>
    <w:rsid w:val="000E7D07"/>
    <w:rsid w:val="00126672"/>
    <w:rsid w:val="0013068F"/>
    <w:rsid w:val="00134F7E"/>
    <w:rsid w:val="00135283"/>
    <w:rsid w:val="00140EB7"/>
    <w:rsid w:val="001573F9"/>
    <w:rsid w:val="001650C5"/>
    <w:rsid w:val="001703E2"/>
    <w:rsid w:val="001727A2"/>
    <w:rsid w:val="001A6CBC"/>
    <w:rsid w:val="001C3506"/>
    <w:rsid w:val="001C365F"/>
    <w:rsid w:val="00214B65"/>
    <w:rsid w:val="00216467"/>
    <w:rsid w:val="00242E70"/>
    <w:rsid w:val="0026035E"/>
    <w:rsid w:val="00271FCA"/>
    <w:rsid w:val="0027431C"/>
    <w:rsid w:val="00292337"/>
    <w:rsid w:val="002947B1"/>
    <w:rsid w:val="002A113A"/>
    <w:rsid w:val="002A151F"/>
    <w:rsid w:val="002C439E"/>
    <w:rsid w:val="002C43A5"/>
    <w:rsid w:val="002D2B2C"/>
    <w:rsid w:val="003026BF"/>
    <w:rsid w:val="00303C62"/>
    <w:rsid w:val="003155C2"/>
    <w:rsid w:val="003321C8"/>
    <w:rsid w:val="00333505"/>
    <w:rsid w:val="00343476"/>
    <w:rsid w:val="00350291"/>
    <w:rsid w:val="0036310E"/>
    <w:rsid w:val="003736C5"/>
    <w:rsid w:val="00377683"/>
    <w:rsid w:val="00382E5A"/>
    <w:rsid w:val="00383EEF"/>
    <w:rsid w:val="003978D0"/>
    <w:rsid w:val="003A1577"/>
    <w:rsid w:val="003D23ED"/>
    <w:rsid w:val="003D42F7"/>
    <w:rsid w:val="004047EE"/>
    <w:rsid w:val="0042683C"/>
    <w:rsid w:val="00427D09"/>
    <w:rsid w:val="00454E03"/>
    <w:rsid w:val="00455FD3"/>
    <w:rsid w:val="0046108A"/>
    <w:rsid w:val="004744FA"/>
    <w:rsid w:val="00495A17"/>
    <w:rsid w:val="004B11BB"/>
    <w:rsid w:val="004B301C"/>
    <w:rsid w:val="004B505C"/>
    <w:rsid w:val="004C08E1"/>
    <w:rsid w:val="004D0033"/>
    <w:rsid w:val="004D3D36"/>
    <w:rsid w:val="004E246D"/>
    <w:rsid w:val="004F152B"/>
    <w:rsid w:val="005071BE"/>
    <w:rsid w:val="005109C7"/>
    <w:rsid w:val="0051315C"/>
    <w:rsid w:val="0052371A"/>
    <w:rsid w:val="00527C64"/>
    <w:rsid w:val="00532DAC"/>
    <w:rsid w:val="00547055"/>
    <w:rsid w:val="0056067C"/>
    <w:rsid w:val="00574010"/>
    <w:rsid w:val="00593FCD"/>
    <w:rsid w:val="005B5403"/>
    <w:rsid w:val="005F7A94"/>
    <w:rsid w:val="006017A9"/>
    <w:rsid w:val="0060549A"/>
    <w:rsid w:val="00615BAA"/>
    <w:rsid w:val="0061780E"/>
    <w:rsid w:val="00625DFF"/>
    <w:rsid w:val="006937C8"/>
    <w:rsid w:val="006C62ED"/>
    <w:rsid w:val="006D6C22"/>
    <w:rsid w:val="006E4D81"/>
    <w:rsid w:val="006F58F2"/>
    <w:rsid w:val="00701BCB"/>
    <w:rsid w:val="00711AAC"/>
    <w:rsid w:val="007224A0"/>
    <w:rsid w:val="00751E47"/>
    <w:rsid w:val="00755B3A"/>
    <w:rsid w:val="0076697C"/>
    <w:rsid w:val="0077085F"/>
    <w:rsid w:val="00772BF7"/>
    <w:rsid w:val="0078386E"/>
    <w:rsid w:val="007B2932"/>
    <w:rsid w:val="007E2A34"/>
    <w:rsid w:val="007F367E"/>
    <w:rsid w:val="0080581C"/>
    <w:rsid w:val="008246C1"/>
    <w:rsid w:val="0083296F"/>
    <w:rsid w:val="00836F3E"/>
    <w:rsid w:val="008551F4"/>
    <w:rsid w:val="0088099B"/>
    <w:rsid w:val="00891F7A"/>
    <w:rsid w:val="0089317C"/>
    <w:rsid w:val="008A1DA6"/>
    <w:rsid w:val="008A209B"/>
    <w:rsid w:val="008E344D"/>
    <w:rsid w:val="008E3C84"/>
    <w:rsid w:val="00912CF5"/>
    <w:rsid w:val="00926D4A"/>
    <w:rsid w:val="009452ED"/>
    <w:rsid w:val="009558E3"/>
    <w:rsid w:val="00957A01"/>
    <w:rsid w:val="009830BF"/>
    <w:rsid w:val="00993123"/>
    <w:rsid w:val="00993FD7"/>
    <w:rsid w:val="009B375E"/>
    <w:rsid w:val="009C5610"/>
    <w:rsid w:val="009D1D51"/>
    <w:rsid w:val="009E31BF"/>
    <w:rsid w:val="00A057BF"/>
    <w:rsid w:val="00A15E85"/>
    <w:rsid w:val="00A26C6F"/>
    <w:rsid w:val="00A31D20"/>
    <w:rsid w:val="00A3227A"/>
    <w:rsid w:val="00A673D0"/>
    <w:rsid w:val="00A70135"/>
    <w:rsid w:val="00AB7E7B"/>
    <w:rsid w:val="00AD589E"/>
    <w:rsid w:val="00AD6FDE"/>
    <w:rsid w:val="00AD782D"/>
    <w:rsid w:val="00B01D53"/>
    <w:rsid w:val="00B104E4"/>
    <w:rsid w:val="00B25768"/>
    <w:rsid w:val="00B40FE4"/>
    <w:rsid w:val="00B46E27"/>
    <w:rsid w:val="00B62B27"/>
    <w:rsid w:val="00B73784"/>
    <w:rsid w:val="00B82848"/>
    <w:rsid w:val="00BA0D51"/>
    <w:rsid w:val="00BB03EE"/>
    <w:rsid w:val="00BC2A05"/>
    <w:rsid w:val="00BF0044"/>
    <w:rsid w:val="00BF35D0"/>
    <w:rsid w:val="00C17F51"/>
    <w:rsid w:val="00C6720E"/>
    <w:rsid w:val="00C73F0A"/>
    <w:rsid w:val="00C84D20"/>
    <w:rsid w:val="00C90C7F"/>
    <w:rsid w:val="00C92323"/>
    <w:rsid w:val="00CB1DE0"/>
    <w:rsid w:val="00CE6184"/>
    <w:rsid w:val="00D005C6"/>
    <w:rsid w:val="00D128D0"/>
    <w:rsid w:val="00D16C99"/>
    <w:rsid w:val="00D365B0"/>
    <w:rsid w:val="00D42939"/>
    <w:rsid w:val="00D62A3C"/>
    <w:rsid w:val="00D76818"/>
    <w:rsid w:val="00D861FF"/>
    <w:rsid w:val="00D905E7"/>
    <w:rsid w:val="00D94ED3"/>
    <w:rsid w:val="00D97CEF"/>
    <w:rsid w:val="00DA5315"/>
    <w:rsid w:val="00DB3A5A"/>
    <w:rsid w:val="00DC31A3"/>
    <w:rsid w:val="00DE129F"/>
    <w:rsid w:val="00DF1C60"/>
    <w:rsid w:val="00DF54ED"/>
    <w:rsid w:val="00E1374F"/>
    <w:rsid w:val="00E242C7"/>
    <w:rsid w:val="00E44956"/>
    <w:rsid w:val="00E53665"/>
    <w:rsid w:val="00E73D1A"/>
    <w:rsid w:val="00E74008"/>
    <w:rsid w:val="00E8060B"/>
    <w:rsid w:val="00E922A3"/>
    <w:rsid w:val="00E94F11"/>
    <w:rsid w:val="00E97ABB"/>
    <w:rsid w:val="00F403CE"/>
    <w:rsid w:val="00F55B02"/>
    <w:rsid w:val="00F87579"/>
    <w:rsid w:val="00FC30D3"/>
    <w:rsid w:val="00FD2E0E"/>
    <w:rsid w:val="00FD64B4"/>
    <w:rsid w:val="00FF08B9"/>
    <w:rsid w:val="00FF349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05D4447"/>
  <w15:chartTrackingRefBased/>
  <w15:docId w15:val="{EEAF3563-363D-481F-939E-A3F49410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" w:hAnsi="Arial"/>
    </w:rPr>
  </w:style>
  <w:style w:type="paragraph" w:styleId="Overskrift1">
    <w:name w:val="heading 1"/>
    <w:aliases w:val="brevtittel"/>
    <w:basedOn w:val="Normal"/>
    <w:next w:val="Normal"/>
    <w:autoRedefine/>
    <w:qFormat/>
    <w:rsid w:val="00FD64B4"/>
    <w:pPr>
      <w:keepNext/>
      <w:spacing w:before="240" w:after="60"/>
      <w:outlineLvl w:val="0"/>
    </w:pPr>
    <w:rPr>
      <w:rFonts w:cs="Arial"/>
      <w:b/>
      <w:kern w:val="32"/>
      <w:sz w:val="22"/>
      <w:szCs w:val="22"/>
    </w:rPr>
  </w:style>
  <w:style w:type="paragraph" w:styleId="Overskrift2">
    <w:name w:val="heading 2"/>
    <w:aliases w:val="undertittel"/>
    <w:basedOn w:val="Normal"/>
    <w:next w:val="Normal"/>
    <w:autoRedefine/>
    <w:qFormat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aliases w:val="referanser"/>
    <w:basedOn w:val="Normal"/>
    <w:next w:val="Normal"/>
    <w:autoRedefine/>
    <w:qFormat/>
    <w:pPr>
      <w:keepNext/>
      <w:spacing w:before="240" w:after="60"/>
      <w:outlineLvl w:val="2"/>
    </w:pPr>
    <w:rPr>
      <w:i/>
      <w:sz w:val="1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1Referanser">
    <w:name w:val="1. Referanser"/>
    <w:basedOn w:val="Overskrift3"/>
    <w:next w:val="Brevtittel"/>
    <w:autoRedefine/>
    <w:rsid w:val="00C84D20"/>
    <w:pPr>
      <w:ind w:left="145"/>
    </w:pPr>
  </w:style>
  <w:style w:type="paragraph" w:customStyle="1" w:styleId="Brevtittel">
    <w:name w:val="Brevtittel"/>
    <w:basedOn w:val="Overskrift1"/>
    <w:next w:val="Normal"/>
    <w:autoRedefine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table" w:styleId="Tabellrutenett">
    <w:name w:val="Table Grid"/>
    <w:basedOn w:val="Vanligtabell"/>
    <w:rsid w:val="004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rsid w:val="00593FCD"/>
    <w:rPr>
      <w:rFonts w:ascii="Times New Roman" w:eastAsia="Times New Roman" w:hAnsi="Times New Roman"/>
      <w:b/>
      <w:sz w:val="24"/>
    </w:rPr>
  </w:style>
  <w:style w:type="character" w:styleId="Hyperkobling">
    <w:name w:val="Hyperlink"/>
    <w:rsid w:val="00547055"/>
    <w:rPr>
      <w:color w:val="0000FF"/>
      <w:u w:val="single"/>
    </w:rPr>
  </w:style>
  <w:style w:type="paragraph" w:styleId="NormalWeb">
    <w:name w:val="Normal (Web)"/>
    <w:basedOn w:val="Normal"/>
    <w:uiPriority w:val="99"/>
    <w:rsid w:val="004D00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rdtekst">
    <w:name w:val="Body Text"/>
    <w:basedOn w:val="Normal"/>
    <w:rsid w:val="00F403CE"/>
    <w:pPr>
      <w:spacing w:after="120"/>
    </w:pPr>
  </w:style>
  <w:style w:type="paragraph" w:styleId="Fotnotetekst">
    <w:name w:val="footnote text"/>
    <w:basedOn w:val="Normal"/>
    <w:semiHidden/>
    <w:rsid w:val="00F403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Fotnotereferanse">
    <w:name w:val="footnote reference"/>
    <w:semiHidden/>
    <w:rsid w:val="00F403CE"/>
    <w:rPr>
      <w:vertAlign w:val="superscript"/>
    </w:rPr>
  </w:style>
  <w:style w:type="paragraph" w:styleId="Brdtekst3">
    <w:name w:val="Body Text 3"/>
    <w:basedOn w:val="Normal"/>
    <w:rsid w:val="00FD64B4"/>
    <w:pPr>
      <w:spacing w:after="120"/>
    </w:pPr>
    <w:rPr>
      <w:sz w:val="16"/>
      <w:szCs w:val="16"/>
    </w:rPr>
  </w:style>
  <w:style w:type="character" w:styleId="Fulgthyperkobling">
    <w:name w:val="FollowedHyperlink"/>
    <w:rsid w:val="00FD64B4"/>
    <w:rPr>
      <w:color w:val="800080"/>
      <w:u w:val="single"/>
    </w:rPr>
  </w:style>
  <w:style w:type="character" w:styleId="Merknadsreferanse">
    <w:name w:val="annotation reference"/>
    <w:rsid w:val="000428E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28E7"/>
  </w:style>
  <w:style w:type="character" w:customStyle="1" w:styleId="MerknadstekstTegn">
    <w:name w:val="Merknadstekst Tegn"/>
    <w:link w:val="Merknadstekst"/>
    <w:rsid w:val="000428E7"/>
    <w:rPr>
      <w:rFonts w:ascii="Arial" w:eastAsia="Times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0428E7"/>
    <w:rPr>
      <w:b/>
      <w:bCs/>
    </w:rPr>
  </w:style>
  <w:style w:type="character" w:customStyle="1" w:styleId="KommentaremneTegn">
    <w:name w:val="Kommentaremne Tegn"/>
    <w:link w:val="Kommentaremne"/>
    <w:rsid w:val="000428E7"/>
    <w:rPr>
      <w:rFonts w:ascii="Arial" w:eastAsia="Times" w:hAnsi="Arial"/>
      <w:b/>
      <w:bCs/>
    </w:rPr>
  </w:style>
  <w:style w:type="paragraph" w:styleId="Bobletekst">
    <w:name w:val="Balloon Text"/>
    <w:basedOn w:val="Normal"/>
    <w:link w:val="BobletekstTegn"/>
    <w:rsid w:val="000428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428E7"/>
    <w:rPr>
      <w:rFonts w:ascii="Tahoma" w:eastAsia="Times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A1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nne-m.braekke@hiof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phorte\workfolder\ephorte.uninett.no\HIOFPROD\44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44_brev</Template>
  <TotalTime>0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 - Deres ref.:  Vår ref.:</vt:lpstr>
    </vt:vector>
  </TitlesOfParts>
  <Company>..</Company>
  <LinksUpToDate>false</LinksUpToDate>
  <CharactersWithSpaces>2894</CharactersWithSpaces>
  <SharedDoc>false</SharedDoc>
  <HLinks>
    <vt:vector size="12" baseType="variant">
      <vt:variant>
        <vt:i4>4587562</vt:i4>
      </vt:variant>
      <vt:variant>
        <vt:i4>3</vt:i4>
      </vt:variant>
      <vt:variant>
        <vt:i4>0</vt:i4>
      </vt:variant>
      <vt:variant>
        <vt:i4>5</vt:i4>
      </vt:variant>
      <vt:variant>
        <vt:lpwstr>mailto:espen.wilberg@hiof.no</vt:lpwstr>
      </vt:variant>
      <vt:variant>
        <vt:lpwstr/>
      </vt:variant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mailto:anne-m.braekke@hiof.no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- Deres ref.:  Vår ref.:</dc:title>
  <dc:subject/>
  <dc:creator>karinh</dc:creator>
  <cp:keywords/>
  <cp:lastModifiedBy>Anne-Marit Brække</cp:lastModifiedBy>
  <cp:revision>2</cp:revision>
  <cp:lastPrinted>2016-11-24T12:24:00Z</cp:lastPrinted>
  <dcterms:created xsi:type="dcterms:W3CDTF">2024-03-08T08:03:00Z</dcterms:created>
  <dcterms:modified xsi:type="dcterms:W3CDTF">2024-03-08T08:03:00Z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N:\ephorte\workfolder\25061_DOC.XML</vt:lpwstr>
  </property>
  <property fmtid="{D5CDD505-2E9C-101B-9397-08002B2CF9AE}" pid="3" name="CheckInType">
    <vt:lpwstr/>
  </property>
  <property fmtid="{D5CDD505-2E9C-101B-9397-08002B2CF9AE}" pid="4" name="CheckInDocForm">
    <vt:lpwstr>https://ephorte.uninett.no/hiof/shared/aspx/Default/CheckInDocForm.aspx</vt:lpwstr>
  </property>
  <property fmtid="{D5CDD505-2E9C-101B-9397-08002B2CF9AE}" pid="5" name="JPID">
    <vt:i4>19764</vt:i4>
  </property>
  <property fmtid="{D5CDD505-2E9C-101B-9397-08002B2CF9AE}" pid="6" name="DokID">
    <vt:i4>25964</vt:i4>
  </property>
  <property fmtid="{D5CDD505-2E9C-101B-9397-08002B2CF9AE}" pid="7" name="VeVersjon">
    <vt:i4>1</vt:i4>
  </property>
  <property fmtid="{D5CDD505-2E9C-101B-9397-08002B2CF9AE}" pid="8" name="Ve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https%3a%2f%2fephorte.uninett.no%2fhiof%2fshared%2faspx%2fDefault%2fdetails.aspx%3ff%3dViewJP%26LoadDocHandling%3dtrue%26JP_ID%3d19764</vt:lpwstr>
  </property>
  <property fmtid="{D5CDD505-2E9C-101B-9397-08002B2CF9AE}" pid="11" name="WindowName">
    <vt:lpwstr>rbottom</vt:lpwstr>
  </property>
  <property fmtid="{D5CDD505-2E9C-101B-9397-08002B2CF9AE}" pid="12" name="FileName">
    <vt:lpwstr>N%3a%5cephorte%5cworkfolder%5c25061.DOC</vt:lpwstr>
  </property>
</Properties>
</file>