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0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lygeblad, oppsettabell"/>
      </w:tblPr>
      <w:tblGrid>
        <w:gridCol w:w="7380"/>
        <w:gridCol w:w="164"/>
        <w:gridCol w:w="164"/>
        <w:gridCol w:w="302"/>
        <w:gridCol w:w="3150"/>
      </w:tblGrid>
      <w:tr w:rsidR="004E2E41" w:rsidRPr="000806A2" w:rsidTr="003A574F">
        <w:trPr>
          <w:trHeight w:hRule="exact" w:val="360"/>
          <w:jc w:val="center"/>
        </w:trPr>
        <w:tc>
          <w:tcPr>
            <w:tcW w:w="7380" w:type="dxa"/>
          </w:tcPr>
          <w:p w:rsidR="004E2E41" w:rsidRPr="000806A2" w:rsidRDefault="004E2E41" w:rsidP="002F55FC">
            <w:pPr>
              <w:pStyle w:val="Arrangement"/>
              <w:rPr>
                <w:noProof/>
                <w:lang w:val="nb-NO"/>
              </w:rPr>
            </w:pPr>
          </w:p>
        </w:tc>
        <w:tc>
          <w:tcPr>
            <w:tcW w:w="164" w:type="dxa"/>
            <w:tcBorders>
              <w:right w:val="thickThinSmallGap" w:sz="36" w:space="0" w:color="8D8B00" w:themeColor="accent1"/>
            </w:tcBorders>
          </w:tcPr>
          <w:p w:rsidR="004E2E41" w:rsidRPr="000806A2" w:rsidRDefault="004E2E41">
            <w:pPr>
              <w:rPr>
                <w:noProof/>
                <w:lang w:val="nb-NO"/>
              </w:rPr>
            </w:pPr>
          </w:p>
        </w:tc>
        <w:tc>
          <w:tcPr>
            <w:tcW w:w="466" w:type="dxa"/>
            <w:gridSpan w:val="2"/>
            <w:tcBorders>
              <w:left w:val="thickThinSmallGap" w:sz="36" w:space="0" w:color="8D8B00" w:themeColor="accent1"/>
            </w:tcBorders>
          </w:tcPr>
          <w:p w:rsidR="004E2E41" w:rsidRPr="000806A2" w:rsidRDefault="004E2E41">
            <w:pPr>
              <w:rPr>
                <w:noProof/>
                <w:lang w:val="nb-NO"/>
              </w:rPr>
            </w:pPr>
          </w:p>
        </w:tc>
        <w:tc>
          <w:tcPr>
            <w:tcW w:w="3150" w:type="dxa"/>
          </w:tcPr>
          <w:p w:rsidR="004E2E41" w:rsidRPr="000806A2" w:rsidRDefault="004E2E41">
            <w:pPr>
              <w:rPr>
                <w:noProof/>
                <w:lang w:val="nb-NO"/>
              </w:rPr>
            </w:pPr>
          </w:p>
        </w:tc>
      </w:tr>
      <w:tr w:rsidR="004E2E41" w:rsidRPr="002F55FC" w:rsidTr="003A574F">
        <w:trPr>
          <w:trHeight w:hRule="exact" w:val="13752"/>
          <w:jc w:val="center"/>
        </w:trPr>
        <w:tc>
          <w:tcPr>
            <w:tcW w:w="7380" w:type="dxa"/>
          </w:tcPr>
          <w:p w:rsidR="00817CC7" w:rsidRPr="004B6A4C" w:rsidRDefault="002F55FC" w:rsidP="008D2A2B">
            <w:pPr>
              <w:pStyle w:val="Tittel"/>
              <w:ind w:left="0"/>
              <w:rPr>
                <w:rStyle w:val="Sterk"/>
                <w:lang w:val="nb-NO"/>
              </w:rPr>
            </w:pPr>
            <w:r w:rsidRPr="004B6A4C">
              <w:rPr>
                <w:rStyle w:val="Sterk"/>
                <w:lang w:val="nb-NO"/>
              </w:rPr>
              <w:t>Temadag RUS</w:t>
            </w:r>
          </w:p>
          <w:p w:rsidR="008D2A2B" w:rsidRDefault="008D2A2B" w:rsidP="002F55FC">
            <w:pPr>
              <w:pStyle w:val="Arrangementunderoverskrift"/>
              <w:rPr>
                <w:noProof/>
                <w:lang w:val="nb-NO"/>
              </w:rPr>
            </w:pPr>
          </w:p>
          <w:p w:rsidR="002F55FC" w:rsidRPr="000806A2" w:rsidRDefault="002F55FC" w:rsidP="002F55FC">
            <w:pPr>
              <w:pStyle w:val="Arrangementunderoverskrift"/>
              <w:rPr>
                <w:noProof/>
                <w:lang w:val="nb-NO"/>
              </w:rPr>
            </w:pPr>
            <w:r>
              <w:rPr>
                <w:noProof/>
                <w:lang w:val="nb-NO"/>
              </w:rPr>
              <w:t>i regi av forskergruppen for psyksososialt arbeiD</w:t>
            </w:r>
          </w:p>
          <w:p w:rsidR="008D2A2B" w:rsidRPr="008D2A2B" w:rsidRDefault="008D2A2B" w:rsidP="00830153">
            <w:pPr>
              <w:pStyle w:val="Arrangement"/>
              <w:spacing w:before="360"/>
              <w:rPr>
                <w:rStyle w:val="Sterk"/>
                <w:lang w:val="nb-NO"/>
              </w:rPr>
            </w:pPr>
          </w:p>
          <w:p w:rsidR="004E2E41" w:rsidRPr="008D2A2B" w:rsidRDefault="003F6C63" w:rsidP="00830153">
            <w:pPr>
              <w:pStyle w:val="Arrangement"/>
              <w:spacing w:before="360"/>
              <w:rPr>
                <w:rStyle w:val="Sterk"/>
                <w:lang w:val="nb-NO"/>
              </w:rPr>
            </w:pPr>
            <w:r w:rsidRPr="008D2A2B">
              <w:rPr>
                <w:rStyle w:val="Sterk"/>
                <w:lang w:val="nb-NO"/>
              </w:rPr>
              <w:t>Når</w:t>
            </w:r>
          </w:p>
          <w:p w:rsidR="004E2E41" w:rsidRPr="002F55FC" w:rsidRDefault="002F55FC" w:rsidP="002F55FC">
            <w:pPr>
              <w:pStyle w:val="Arrangementinformasjon"/>
              <w:rPr>
                <w:noProof/>
                <w:color w:val="auto"/>
                <w:lang w:val="nb-NO"/>
              </w:rPr>
            </w:pPr>
            <w:r w:rsidRPr="002F55FC">
              <w:rPr>
                <w:noProof/>
                <w:color w:val="auto"/>
                <w:lang w:val="nb-NO"/>
              </w:rPr>
              <w:t xml:space="preserve">Mandag 30. oktober </w:t>
            </w:r>
            <w:r w:rsidR="008D2A2B">
              <w:rPr>
                <w:noProof/>
                <w:color w:val="auto"/>
                <w:lang w:val="nb-NO"/>
              </w:rPr>
              <w:br/>
            </w:r>
            <w:r w:rsidRPr="002F55FC">
              <w:rPr>
                <w:noProof/>
                <w:color w:val="auto"/>
                <w:lang w:val="nb-NO"/>
              </w:rPr>
              <w:t>kl. 9:00 – 16:00</w:t>
            </w:r>
          </w:p>
          <w:p w:rsidR="000806A2" w:rsidRPr="003A574F" w:rsidRDefault="008D2A2B" w:rsidP="000806A2">
            <w:pPr>
              <w:pStyle w:val="Arrangement"/>
              <w:rPr>
                <w:rStyle w:val="Sterk"/>
                <w:lang w:val="nb-NO"/>
              </w:rPr>
            </w:pPr>
            <w:r>
              <w:rPr>
                <w:rStyle w:val="Sterk"/>
                <w:lang w:val="nb-NO"/>
              </w:rPr>
              <w:br/>
            </w:r>
            <w:r w:rsidR="000806A2" w:rsidRPr="003A574F">
              <w:rPr>
                <w:rStyle w:val="Sterk"/>
                <w:lang w:val="nb-NO"/>
              </w:rPr>
              <w:t>HVOR</w:t>
            </w:r>
          </w:p>
          <w:p w:rsidR="000806A2" w:rsidRPr="002F55FC" w:rsidRDefault="002F55FC" w:rsidP="000806A2">
            <w:pPr>
              <w:pStyle w:val="Arrangementinformasjon"/>
              <w:rPr>
                <w:noProof/>
                <w:color w:val="auto"/>
                <w:lang w:val="nb-NO"/>
              </w:rPr>
            </w:pPr>
            <w:r w:rsidRPr="002F55FC">
              <w:rPr>
                <w:noProof/>
                <w:color w:val="auto"/>
                <w:lang w:val="nb-NO"/>
              </w:rPr>
              <w:t>Rom A - 417</w:t>
            </w:r>
          </w:p>
          <w:p w:rsidR="004E2E41" w:rsidRPr="002F55FC" w:rsidRDefault="002F55FC" w:rsidP="004C5267">
            <w:pPr>
              <w:pStyle w:val="Adresse"/>
              <w:rPr>
                <w:noProof/>
                <w:color w:val="auto"/>
                <w:sz w:val="44"/>
                <w:lang w:val="nb-NO"/>
              </w:rPr>
            </w:pPr>
            <w:r w:rsidRPr="002F55FC">
              <w:rPr>
                <w:noProof/>
                <w:color w:val="auto"/>
                <w:sz w:val="44"/>
                <w:lang w:val="nb-NO"/>
              </w:rPr>
              <w:t>HiØ FREDRIKSTAD</w:t>
            </w:r>
          </w:p>
          <w:p w:rsidR="004E2E41" w:rsidRPr="000806A2" w:rsidRDefault="004E2E41" w:rsidP="000806A2">
            <w:pPr>
              <w:pStyle w:val="Arrangement"/>
              <w:rPr>
                <w:noProof/>
                <w:lang w:val="nb-NO"/>
              </w:rPr>
            </w:pPr>
          </w:p>
        </w:tc>
        <w:tc>
          <w:tcPr>
            <w:tcW w:w="164" w:type="dxa"/>
            <w:tcBorders>
              <w:right w:val="thickThinSmallGap" w:sz="36" w:space="0" w:color="8D8B00" w:themeColor="accent1"/>
            </w:tcBorders>
          </w:tcPr>
          <w:p w:rsidR="004E2E41" w:rsidRPr="000806A2" w:rsidRDefault="004E2E41">
            <w:pPr>
              <w:rPr>
                <w:noProof/>
                <w:lang w:val="nb-NO"/>
              </w:rPr>
            </w:pPr>
          </w:p>
        </w:tc>
        <w:tc>
          <w:tcPr>
            <w:tcW w:w="164" w:type="dxa"/>
            <w:tcBorders>
              <w:left w:val="thickThinSmallGap" w:sz="36" w:space="0" w:color="8D8B00" w:themeColor="accent1"/>
            </w:tcBorders>
          </w:tcPr>
          <w:p w:rsidR="004E2E41" w:rsidRPr="000806A2" w:rsidRDefault="004E2E41">
            <w:pPr>
              <w:rPr>
                <w:noProof/>
                <w:lang w:val="nb-NO"/>
              </w:rPr>
            </w:pPr>
          </w:p>
        </w:tc>
        <w:tc>
          <w:tcPr>
            <w:tcW w:w="3452" w:type="dxa"/>
            <w:gridSpan w:val="2"/>
          </w:tcPr>
          <w:p w:rsidR="003A574F" w:rsidRDefault="003A574F" w:rsidP="003A574F">
            <w:pPr>
              <w:pStyle w:val="Blokktekst"/>
              <w:rPr>
                <w:noProof/>
                <w:sz w:val="56"/>
                <w:lang w:val="nb-NO"/>
              </w:rPr>
            </w:pPr>
            <w:r w:rsidRPr="003A574F">
              <w:rPr>
                <w:rStyle w:val="Sterk"/>
                <w:sz w:val="72"/>
                <w:lang w:val="nb-NO"/>
              </w:rPr>
              <w:t>Innlegg</w:t>
            </w:r>
            <w:r w:rsidRPr="003A574F">
              <w:rPr>
                <w:rStyle w:val="Sterk"/>
                <w:lang w:val="nb-NO"/>
              </w:rPr>
              <w:br/>
            </w:r>
            <w:r>
              <w:rPr>
                <w:rStyle w:val="Sterk"/>
                <w:lang w:val="nb-NO"/>
              </w:rPr>
              <w:br/>
            </w:r>
            <w:r w:rsidR="002F55FC" w:rsidRPr="003A574F">
              <w:rPr>
                <w:lang w:val="nb-NO" w:eastAsia="en-US"/>
              </w:rPr>
              <w:t>Unevnelig smerte? Tausheten rundt alkoholproblemer</w:t>
            </w:r>
            <w:r w:rsidR="008D2A2B">
              <w:rPr>
                <w:lang w:val="nb-NO" w:eastAsia="en-US"/>
              </w:rPr>
              <w:br/>
            </w:r>
            <w:r w:rsidR="002F55FC" w:rsidRPr="008D2A2B">
              <w:rPr>
                <w:rStyle w:val="Sterk"/>
                <w:lang w:val="nb-NO"/>
              </w:rPr>
              <w:t>Anne Werner,</w:t>
            </w:r>
            <w:r w:rsidR="002F55FC" w:rsidRPr="003A574F">
              <w:rPr>
                <w:lang w:val="nb-NO" w:eastAsia="en-US"/>
              </w:rPr>
              <w:t xml:space="preserve"> </w:t>
            </w:r>
            <w:r w:rsidR="002F55FC" w:rsidRPr="008D2A2B">
              <w:rPr>
                <w:rStyle w:val="Sterk"/>
                <w:lang w:val="nb-NO"/>
              </w:rPr>
              <w:t>forsker Akershus universitetssykehus</w:t>
            </w:r>
            <w:r w:rsidR="002F55FC" w:rsidRPr="003A574F">
              <w:rPr>
                <w:noProof/>
                <w:sz w:val="56"/>
                <w:lang w:val="nb-NO"/>
              </w:rPr>
              <w:t xml:space="preserve"> </w:t>
            </w:r>
          </w:p>
          <w:p w:rsidR="008D2A2B" w:rsidRPr="003A574F" w:rsidRDefault="008D2A2B" w:rsidP="003A574F">
            <w:pPr>
              <w:pStyle w:val="Blokktekst"/>
              <w:rPr>
                <w:sz w:val="48"/>
                <w:lang w:val="nb-NO"/>
              </w:rPr>
            </w:pPr>
          </w:p>
          <w:p w:rsidR="003A574F" w:rsidRPr="003A574F" w:rsidRDefault="003A574F" w:rsidP="008D2A2B">
            <w:pPr>
              <w:pStyle w:val="Blokktekst"/>
              <w:rPr>
                <w:noProof/>
                <w:sz w:val="56"/>
                <w:lang w:val="nb-NO"/>
              </w:rPr>
            </w:pPr>
            <w:r w:rsidRPr="003A574F">
              <w:rPr>
                <w:lang w:val="nb-NO" w:eastAsia="en-US"/>
              </w:rPr>
              <w:t>Utfordringer i kartlegging av rus og psykiske lidelser</w:t>
            </w:r>
            <w:r w:rsidR="008D2A2B">
              <w:rPr>
                <w:lang w:val="nb-NO" w:eastAsia="en-US"/>
              </w:rPr>
              <w:t xml:space="preserve"> </w:t>
            </w:r>
            <w:r w:rsidRPr="008D2A2B">
              <w:rPr>
                <w:rStyle w:val="Sterk"/>
                <w:lang w:val="nb-NO"/>
              </w:rPr>
              <w:t xml:space="preserve">Kristin </w:t>
            </w:r>
            <w:proofErr w:type="spellStart"/>
            <w:r w:rsidRPr="008D2A2B">
              <w:rPr>
                <w:rStyle w:val="Sterk"/>
                <w:lang w:val="nb-NO"/>
              </w:rPr>
              <w:t>Opaas</w:t>
            </w:r>
            <w:proofErr w:type="spellEnd"/>
            <w:r w:rsidRPr="008D2A2B">
              <w:rPr>
                <w:rStyle w:val="Sterk"/>
                <w:lang w:val="nb-NO"/>
              </w:rPr>
              <w:t xml:space="preserve"> Haugli, tilbakeføringskoordinator, Kongsvinger fengsel</w:t>
            </w:r>
          </w:p>
          <w:p w:rsidR="004E2E41" w:rsidRDefault="004E2E41">
            <w:pPr>
              <w:rPr>
                <w:noProof/>
                <w:lang w:val="nb-NO"/>
              </w:rPr>
            </w:pPr>
          </w:p>
          <w:p w:rsidR="003A574F" w:rsidRDefault="004B6A4C" w:rsidP="008D2A2B">
            <w:pPr>
              <w:pStyle w:val="Blokktekst"/>
              <w:rPr>
                <w:lang w:val="nb-NO" w:eastAsia="en-US"/>
              </w:rPr>
            </w:pPr>
            <w:r>
              <w:rPr>
                <w:lang w:val="nb-NO"/>
              </w:rPr>
              <w:t>Erfaringer i</w:t>
            </w:r>
            <w:bookmarkStart w:id="0" w:name="_GoBack"/>
            <w:bookmarkEnd w:id="0"/>
            <w:r w:rsidR="003A574F" w:rsidRPr="004B6A4C">
              <w:rPr>
                <w:lang w:val="nb-NO"/>
              </w:rPr>
              <w:t xml:space="preserve"> arbeid med rus og psykisk helse i Halden fengsel</w:t>
            </w:r>
            <w:r w:rsidR="003A574F" w:rsidRPr="003A574F">
              <w:rPr>
                <w:lang w:val="nb-NO" w:eastAsia="en-US"/>
              </w:rPr>
              <w:t xml:space="preserve"> </w:t>
            </w:r>
            <w:r w:rsidR="008D2A2B">
              <w:rPr>
                <w:lang w:val="nb-NO" w:eastAsia="en-US"/>
              </w:rPr>
              <w:br/>
            </w:r>
            <w:r w:rsidR="003A574F" w:rsidRPr="004B6A4C">
              <w:rPr>
                <w:rStyle w:val="Sterk"/>
                <w:lang w:val="nb-NO"/>
              </w:rPr>
              <w:t xml:space="preserve">Espen </w:t>
            </w:r>
            <w:proofErr w:type="spellStart"/>
            <w:r w:rsidR="003A574F" w:rsidRPr="004B6A4C">
              <w:rPr>
                <w:rStyle w:val="Sterk"/>
                <w:lang w:val="nb-NO"/>
              </w:rPr>
              <w:t>Rødsmoen</w:t>
            </w:r>
            <w:proofErr w:type="spellEnd"/>
            <w:r w:rsidR="003A574F" w:rsidRPr="004B6A4C">
              <w:rPr>
                <w:rStyle w:val="Sterk"/>
                <w:lang w:val="nb-NO"/>
              </w:rPr>
              <w:t>, rådgiver metode og innhold, Halden Fengsel</w:t>
            </w:r>
            <w:r w:rsidR="003A574F" w:rsidRPr="003A574F">
              <w:rPr>
                <w:lang w:val="nb-NO" w:eastAsia="en-US"/>
              </w:rPr>
              <w:t xml:space="preserve"> </w:t>
            </w:r>
          </w:p>
          <w:p w:rsidR="003A574F" w:rsidRDefault="003A574F" w:rsidP="003A574F">
            <w:pPr>
              <w:rPr>
                <w:rFonts w:ascii="Calibri" w:eastAsia="Calibri" w:hAnsi="Calibri" w:cs="Times New Roman"/>
                <w:color w:val="auto"/>
                <w:kern w:val="0"/>
                <w:szCs w:val="22"/>
                <w:lang w:val="nb-NO" w:eastAsia="en-US"/>
                <w14:ligatures w14:val="none"/>
              </w:rPr>
            </w:pPr>
          </w:p>
          <w:p w:rsidR="003A574F" w:rsidRDefault="003A574F" w:rsidP="008D2A2B">
            <w:pPr>
              <w:pStyle w:val="Blokktekst"/>
              <w:rPr>
                <w:lang w:val="nb-NO" w:eastAsia="en-US"/>
              </w:rPr>
            </w:pPr>
            <w:r w:rsidRPr="003A574F">
              <w:rPr>
                <w:lang w:val="nb-NO" w:eastAsia="en-US"/>
              </w:rPr>
              <w:t>"</w:t>
            </w:r>
            <w:proofErr w:type="spellStart"/>
            <w:r w:rsidRPr="003A574F">
              <w:rPr>
                <w:lang w:val="nb-NO" w:eastAsia="en-US"/>
              </w:rPr>
              <w:t>Recovery</w:t>
            </w:r>
            <w:proofErr w:type="spellEnd"/>
            <w:r w:rsidRPr="003A574F">
              <w:rPr>
                <w:lang w:val="nb-NO" w:eastAsia="en-US"/>
              </w:rPr>
              <w:t>" perspektivet og brukermedvirkning i rusomsorgen</w:t>
            </w:r>
            <w:r w:rsidR="008D2A2B">
              <w:rPr>
                <w:lang w:val="nb-NO" w:eastAsia="en-US"/>
              </w:rPr>
              <w:br/>
            </w:r>
            <w:r w:rsidRPr="008D2A2B">
              <w:rPr>
                <w:rStyle w:val="Sterk"/>
                <w:lang w:val="nb-NO"/>
              </w:rPr>
              <w:t xml:space="preserve">Guro </w:t>
            </w:r>
            <w:proofErr w:type="spellStart"/>
            <w:r w:rsidRPr="008D2A2B">
              <w:rPr>
                <w:rStyle w:val="Sterk"/>
                <w:lang w:val="nb-NO"/>
              </w:rPr>
              <w:t>Huby</w:t>
            </w:r>
            <w:proofErr w:type="spellEnd"/>
            <w:r w:rsidRPr="008D2A2B">
              <w:rPr>
                <w:rStyle w:val="Sterk"/>
                <w:lang w:val="nb-NO"/>
              </w:rPr>
              <w:t>, forsker</w:t>
            </w:r>
            <w:r w:rsidRPr="003A574F">
              <w:rPr>
                <w:lang w:val="nb-NO" w:eastAsia="en-US"/>
              </w:rPr>
              <w:t xml:space="preserve"> </w:t>
            </w:r>
          </w:p>
          <w:p w:rsidR="003A574F" w:rsidRDefault="003A574F" w:rsidP="003A574F">
            <w:pPr>
              <w:rPr>
                <w:rFonts w:ascii="Calibri" w:eastAsia="Calibri" w:hAnsi="Calibri" w:cs="Times New Roman"/>
                <w:color w:val="auto"/>
                <w:kern w:val="0"/>
                <w:szCs w:val="22"/>
                <w:lang w:val="nb-NO" w:eastAsia="en-US"/>
                <w14:ligatures w14:val="none"/>
              </w:rPr>
            </w:pPr>
          </w:p>
          <w:p w:rsidR="008D2A2B" w:rsidRDefault="003A574F" w:rsidP="008D2A2B">
            <w:pPr>
              <w:pStyle w:val="Blokktekst"/>
              <w:rPr>
                <w:lang w:val="nb-NO" w:eastAsia="en-US"/>
              </w:rPr>
            </w:pPr>
            <w:r w:rsidRPr="003A574F">
              <w:rPr>
                <w:lang w:val="nb-NO" w:eastAsia="en-US"/>
              </w:rPr>
              <w:t xml:space="preserve">Ettervern </w:t>
            </w:r>
          </w:p>
          <w:p w:rsidR="003A574F" w:rsidRPr="008D2A2B" w:rsidRDefault="003A574F" w:rsidP="008D2A2B">
            <w:pPr>
              <w:pStyle w:val="Blokktekst"/>
              <w:rPr>
                <w:rStyle w:val="Sterk"/>
              </w:rPr>
            </w:pPr>
            <w:r w:rsidRPr="008D2A2B">
              <w:rPr>
                <w:rStyle w:val="Sterk"/>
              </w:rPr>
              <w:t>Ulf P. Dahl</w:t>
            </w:r>
            <w:r w:rsidR="00F66A45">
              <w:rPr>
                <w:rStyle w:val="Sterk"/>
              </w:rPr>
              <w:t>,</w:t>
            </w:r>
            <w:r w:rsidRPr="008D2A2B">
              <w:rPr>
                <w:rStyle w:val="Sterk"/>
              </w:rPr>
              <w:t xml:space="preserve"> </w:t>
            </w:r>
            <w:proofErr w:type="spellStart"/>
            <w:r w:rsidRPr="008D2A2B">
              <w:rPr>
                <w:rStyle w:val="Sterk"/>
              </w:rPr>
              <w:t>forsker</w:t>
            </w:r>
            <w:proofErr w:type="spellEnd"/>
          </w:p>
          <w:p w:rsidR="003A574F" w:rsidRPr="000806A2" w:rsidRDefault="003A574F">
            <w:pPr>
              <w:rPr>
                <w:noProof/>
                <w:lang w:val="nb-NO"/>
              </w:rPr>
            </w:pPr>
          </w:p>
        </w:tc>
      </w:tr>
    </w:tbl>
    <w:p w:rsidR="004E2E41" w:rsidRPr="000806A2" w:rsidRDefault="004E2E41">
      <w:pPr>
        <w:pStyle w:val="Tabellomrde"/>
        <w:rPr>
          <w:noProof/>
          <w:lang w:val="nb-NO"/>
        </w:rPr>
      </w:pPr>
    </w:p>
    <w:sectPr w:rsidR="004E2E41" w:rsidRPr="000806A2">
      <w:pgSz w:w="12240" w:h="15840" w:code="1"/>
      <w:pgMar w:top="864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F5649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6A28F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447B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545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ACAB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7A3E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A6FB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48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7440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F457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5FC"/>
    <w:rsid w:val="000806A2"/>
    <w:rsid w:val="00270AC0"/>
    <w:rsid w:val="002F55FC"/>
    <w:rsid w:val="003A574F"/>
    <w:rsid w:val="003F6C63"/>
    <w:rsid w:val="00485CA7"/>
    <w:rsid w:val="004B6A4C"/>
    <w:rsid w:val="004C5267"/>
    <w:rsid w:val="004E2E41"/>
    <w:rsid w:val="0051121F"/>
    <w:rsid w:val="00664CD6"/>
    <w:rsid w:val="006778BF"/>
    <w:rsid w:val="00817CC7"/>
    <w:rsid w:val="00830153"/>
    <w:rsid w:val="008D2A2B"/>
    <w:rsid w:val="009A4B67"/>
    <w:rsid w:val="00CE2218"/>
    <w:rsid w:val="00F6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9E28EF"/>
  <w15:chartTrackingRefBased/>
  <w15:docId w15:val="{916B4000-B0DA-4398-AD4D-8D7A6FC1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6A2"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omrde">
    <w:name w:val="Tabellområde"/>
    <w:basedOn w:val="Normal"/>
    <w:uiPriority w:val="99"/>
    <w:semiHidden/>
    <w:pPr>
      <w:spacing w:line="120" w:lineRule="exact"/>
    </w:pPr>
    <w:rPr>
      <w:sz w:val="12"/>
    </w:rPr>
  </w:style>
  <w:style w:type="character" w:styleId="Hyperkobling">
    <w:name w:val="Hyperlink"/>
    <w:basedOn w:val="Standardskriftforavsnitt"/>
    <w:uiPriority w:val="99"/>
    <w:unhideWhenUsed/>
    <w:rPr>
      <w:color w:val="8D8B00" w:themeColor="accent1"/>
      <w:u w:val="none"/>
    </w:rPr>
  </w:style>
  <w:style w:type="paragraph" w:styleId="Tittel">
    <w:name w:val="Title"/>
    <w:basedOn w:val="Normal"/>
    <w:next w:val="Normal"/>
    <w:link w:val="TittelTegn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telTegn">
    <w:name w:val="Tittel Tegn"/>
    <w:basedOn w:val="Standardskriftforavsnitt"/>
    <w:link w:val="Tittel"/>
    <w:uiPriority w:val="1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character" w:styleId="Sterk">
    <w:name w:val="Strong"/>
    <w:basedOn w:val="Standardskriftforavsnitt"/>
    <w:uiPriority w:val="1"/>
    <w:qFormat/>
    <w:rPr>
      <w:b w:val="0"/>
      <w:bCs w:val="0"/>
      <w:color w:val="8D8B00" w:themeColor="accent1"/>
    </w:r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Arrangementinformasjon">
    <w:name w:val="Arrangement_informasjon"/>
    <w:basedOn w:val="Normal"/>
    <w:uiPriority w:val="1"/>
    <w:qFormat/>
    <w:rsid w:val="000806A2"/>
    <w:pPr>
      <w:spacing w:before="40" w:line="211" w:lineRule="auto"/>
      <w:contextualSpacing/>
    </w:pPr>
    <w:rPr>
      <w:sz w:val="76"/>
      <w:szCs w:val="20"/>
    </w:rPr>
  </w:style>
  <w:style w:type="paragraph" w:customStyle="1" w:styleId="Adresse">
    <w:name w:val="Adresse"/>
    <w:basedOn w:val="Normal"/>
    <w:uiPriority w:val="1"/>
    <w:qFormat/>
    <w:pPr>
      <w:spacing w:after="600" w:line="240" w:lineRule="auto"/>
    </w:pPr>
    <w:rPr>
      <w:color w:val="8D8B00" w:themeColor="accent1"/>
    </w:rPr>
  </w:style>
  <w:style w:type="paragraph" w:styleId="Blokktekst">
    <w:name w:val="Block Text"/>
    <w:basedOn w:val="Normal"/>
    <w:uiPriority w:val="1"/>
    <w:unhideWhenUsed/>
    <w:qFormat/>
    <w:pPr>
      <w:spacing w:line="276" w:lineRule="auto"/>
    </w:pPr>
  </w:style>
  <w:style w:type="character" w:styleId="Fulgthyperkobling">
    <w:name w:val="FollowedHyperlink"/>
    <w:basedOn w:val="Standardskriftforavsnitt"/>
    <w:uiPriority w:val="99"/>
    <w:semiHidden/>
    <w:unhideWhenUsed/>
    <w:rPr>
      <w:color w:val="1A1A1A" w:themeColor="text2"/>
      <w:u w:val="none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Arrangement">
    <w:name w:val="Arrangement"/>
    <w:aliases w:val=" overskrift"/>
    <w:basedOn w:val="Normal"/>
    <w:uiPriority w:val="1"/>
    <w:qFormat/>
    <w:rsid w:val="00830153"/>
    <w:pPr>
      <w:spacing w:before="540" w:line="216" w:lineRule="auto"/>
    </w:pPr>
    <w:rPr>
      <w:rFonts w:asciiTheme="majorHAnsi" w:eastAsiaTheme="majorEastAsia" w:hAnsiTheme="majorHAnsi" w:cstheme="majorBidi"/>
      <w:caps/>
      <w:color w:val="8D8B00" w:themeColor="accent1"/>
      <w:sz w:val="48"/>
    </w:rPr>
  </w:style>
  <w:style w:type="paragraph" w:customStyle="1" w:styleId="Arrangementunderoverskrift">
    <w:name w:val="Arrangement_underoverskrift"/>
    <w:basedOn w:val="Normal"/>
    <w:uiPriority w:val="1"/>
    <w:qFormat/>
    <w:rsid w:val="00830153"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%20Marie%20Toreld\AppData\Roaming\Microsoft\Templates\Flygeblad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5E982-31A4-4E43-A2ED-1B6435D69F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Flygeblad</Template>
  <TotalTime>32</TotalTime>
  <Pages>1</Pages>
  <Words>98</Words>
  <Characters>525</Characters>
  <Application>Microsoft Office Word</Application>
  <DocSecurity>0</DocSecurity>
  <Lines>4</Lines>
  <Paragraphs>1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Marie Toreld</dc:creator>
  <cp:keywords/>
  <cp:lastModifiedBy>Eva Marie Toreld</cp:lastModifiedBy>
  <cp:revision>3</cp:revision>
  <dcterms:created xsi:type="dcterms:W3CDTF">2017-10-22T16:04:00Z</dcterms:created>
  <dcterms:modified xsi:type="dcterms:W3CDTF">2017-10-22T17:05:00Z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TC029282839991</vt:lpwstr>
  </property>
</Properties>
</file>